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2566"/>
        <w:gridCol w:w="1459"/>
        <w:gridCol w:w="5615"/>
      </w:tblGrid>
      <w:tr w:rsidR="003F3BAD" w14:paraId="67A50EFF" w14:textId="77777777" w:rsidTr="005862B5">
        <w:tc>
          <w:tcPr>
            <w:tcW w:w="2566" w:type="dxa"/>
          </w:tcPr>
          <w:p w14:paraId="1BA3A053" w14:textId="53A80DB9" w:rsidR="003F3BAD" w:rsidRPr="005862B5" w:rsidRDefault="005862B5" w:rsidP="005862B5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</w:pPr>
            <w:r w:rsidRPr="005862B5"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  <w:t>ОВОГ,НЭР:</w:t>
            </w:r>
          </w:p>
        </w:tc>
        <w:tc>
          <w:tcPr>
            <w:tcW w:w="7074" w:type="dxa"/>
            <w:gridSpan w:val="2"/>
          </w:tcPr>
          <w:p w14:paraId="6F4A413A" w14:textId="26916B68" w:rsidR="003F3BAD" w:rsidRPr="006C2053" w:rsidRDefault="006C2053" w:rsidP="00A90527">
            <w:pPr>
              <w:rPr>
                <w:rFonts w:asciiTheme="minorHAnsi" w:hAnsiTheme="minorHAnsi" w:cstheme="minorHAnsi"/>
                <w:b/>
                <w:bCs/>
                <w:lang w:val="mn-MN"/>
              </w:rPr>
            </w:pPr>
            <w:r w:rsidRPr="006C2053">
              <w:rPr>
                <w:rFonts w:asciiTheme="minorHAnsi" w:hAnsiTheme="minorHAnsi" w:cstheme="minorHAnsi"/>
                <w:b/>
                <w:bCs/>
                <w:lang w:val="mn-MN"/>
              </w:rPr>
              <w:t>Тогмидын Догмид</w:t>
            </w:r>
          </w:p>
        </w:tc>
      </w:tr>
      <w:tr w:rsidR="00C34D0F" w14:paraId="1C188AB0" w14:textId="77777777" w:rsidTr="005862B5">
        <w:tc>
          <w:tcPr>
            <w:tcW w:w="2566" w:type="dxa"/>
          </w:tcPr>
          <w:p w14:paraId="6F843050" w14:textId="543751FE" w:rsidR="00C34D0F" w:rsidRPr="005862B5" w:rsidRDefault="00C34D0F" w:rsidP="005862B5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</w:pPr>
            <w:r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  <w:t>Регистрийн дугаар:</w:t>
            </w:r>
          </w:p>
        </w:tc>
        <w:tc>
          <w:tcPr>
            <w:tcW w:w="7074" w:type="dxa"/>
            <w:gridSpan w:val="2"/>
          </w:tcPr>
          <w:p w14:paraId="3D3E5A3C" w14:textId="77777777" w:rsidR="00C34D0F" w:rsidRPr="006C2053" w:rsidRDefault="00C34D0F" w:rsidP="00A90527">
            <w:pPr>
              <w:rPr>
                <w:rFonts w:asciiTheme="minorHAnsi" w:hAnsiTheme="minorHAnsi" w:cstheme="minorHAnsi"/>
                <w:b/>
                <w:bCs/>
                <w:lang w:val="mn-MN"/>
              </w:rPr>
            </w:pPr>
          </w:p>
        </w:tc>
      </w:tr>
      <w:tr w:rsidR="003F3BAD" w14:paraId="0154EB9C" w14:textId="77777777" w:rsidTr="005862B5">
        <w:tc>
          <w:tcPr>
            <w:tcW w:w="2566" w:type="dxa"/>
          </w:tcPr>
          <w:p w14:paraId="423D341D" w14:textId="7468202A" w:rsidR="003F3BAD" w:rsidRPr="005862B5" w:rsidRDefault="005862B5" w:rsidP="005862B5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</w:pPr>
            <w:r w:rsidRPr="005862B5"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  <w:t>МЭРГЭЖИЛ</w:t>
            </w:r>
          </w:p>
        </w:tc>
        <w:tc>
          <w:tcPr>
            <w:tcW w:w="7074" w:type="dxa"/>
            <w:gridSpan w:val="2"/>
          </w:tcPr>
          <w:p w14:paraId="41051075" w14:textId="7A34CD63" w:rsidR="003F3BAD" w:rsidRDefault="006C2053" w:rsidP="00A90527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 xml:space="preserve">Гидрогеологич </w:t>
            </w:r>
          </w:p>
        </w:tc>
      </w:tr>
      <w:tr w:rsidR="008B072B" w14:paraId="2FD780DE" w14:textId="77777777" w:rsidTr="005862B5">
        <w:trPr>
          <w:trHeight w:val="278"/>
        </w:trPr>
        <w:tc>
          <w:tcPr>
            <w:tcW w:w="2566" w:type="dxa"/>
            <w:vMerge w:val="restart"/>
          </w:tcPr>
          <w:p w14:paraId="31DF7CAA" w14:textId="70CF8034" w:rsidR="008B072B" w:rsidRPr="005862B5" w:rsidRDefault="005862B5" w:rsidP="005862B5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</w:pPr>
            <w:r w:rsidRPr="005862B5"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  <w:t>БОЛОВСРОЛ</w:t>
            </w:r>
          </w:p>
        </w:tc>
        <w:tc>
          <w:tcPr>
            <w:tcW w:w="1459" w:type="dxa"/>
            <w:vMerge w:val="restart"/>
            <w:vAlign w:val="center"/>
          </w:tcPr>
          <w:p w14:paraId="49C86C43" w14:textId="4CC08320" w:rsidR="008B072B" w:rsidRPr="009B38B7" w:rsidRDefault="008B072B" w:rsidP="009B38B7">
            <w:pPr>
              <w:jc w:val="center"/>
              <w:rPr>
                <w:rFonts w:asciiTheme="minorHAnsi" w:hAnsiTheme="minorHAnsi" w:cstheme="minorHAnsi"/>
                <w:i/>
                <w:iCs/>
                <w:lang w:val="mn-MN"/>
              </w:rPr>
            </w:pPr>
            <w:r w:rsidRPr="009B38B7">
              <w:rPr>
                <w:rFonts w:asciiTheme="minorHAnsi" w:hAnsiTheme="minorHAnsi" w:cstheme="minorHAnsi"/>
                <w:i/>
                <w:iCs/>
                <w:lang w:val="mn-MN"/>
              </w:rPr>
              <w:t>Он, сар</w:t>
            </w:r>
          </w:p>
        </w:tc>
        <w:tc>
          <w:tcPr>
            <w:tcW w:w="5615" w:type="dxa"/>
          </w:tcPr>
          <w:p w14:paraId="65BE5A0D" w14:textId="2D8DAA67" w:rsidR="008B072B" w:rsidRPr="009B38B7" w:rsidRDefault="008B072B" w:rsidP="00A90527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9B38B7">
              <w:rPr>
                <w:rFonts w:asciiTheme="minorHAnsi" w:hAnsiTheme="minorHAnsi" w:cstheme="minorHAnsi"/>
                <w:b/>
                <w:bCs/>
                <w:i/>
                <w:iCs/>
                <w:lang w:val="mn-MN"/>
              </w:rPr>
              <w:t>/Зэрэг, мэргэжлээ бичнэ үү</w:t>
            </w:r>
            <w:r w:rsidR="009B38B7" w:rsidRPr="009B38B7">
              <w:rPr>
                <w:rFonts w:asciiTheme="minorHAnsi" w:hAnsiTheme="minorHAnsi" w:cstheme="minorHAnsi"/>
                <w:b/>
                <w:bCs/>
                <w:i/>
                <w:iCs/>
                <w:lang w:val="mn-MN"/>
              </w:rPr>
              <w:t xml:space="preserve"> Жнь: </w:t>
            </w:r>
            <w:r w:rsidR="009B38B7" w:rsidRPr="009B38B7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PhD </w:t>
            </w:r>
            <w:r w:rsidR="009B38B7" w:rsidRPr="009B38B7">
              <w:rPr>
                <w:rFonts w:asciiTheme="minorHAnsi" w:hAnsiTheme="minorHAnsi" w:cstheme="minorHAnsi"/>
                <w:b/>
                <w:bCs/>
                <w:i/>
                <w:iCs/>
                <w:lang w:val="mn-MN"/>
              </w:rPr>
              <w:t>Гидрогеологи</w:t>
            </w:r>
            <w:r w:rsidR="009B38B7" w:rsidRPr="009B38B7">
              <w:rPr>
                <w:rFonts w:asciiTheme="minorHAnsi" w:hAnsiTheme="minorHAnsi" w:cstheme="minorHAnsi"/>
                <w:b/>
                <w:bCs/>
                <w:i/>
                <w:iCs/>
              </w:rPr>
              <w:t>/</w:t>
            </w:r>
          </w:p>
        </w:tc>
      </w:tr>
      <w:tr w:rsidR="008B072B" w14:paraId="5130B9E0" w14:textId="77777777" w:rsidTr="005862B5">
        <w:trPr>
          <w:trHeight w:val="277"/>
        </w:trPr>
        <w:tc>
          <w:tcPr>
            <w:tcW w:w="2566" w:type="dxa"/>
            <w:vMerge/>
          </w:tcPr>
          <w:p w14:paraId="484966EE" w14:textId="77777777" w:rsidR="008B072B" w:rsidRPr="005862B5" w:rsidRDefault="008B072B" w:rsidP="005862B5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</w:pPr>
          </w:p>
        </w:tc>
        <w:tc>
          <w:tcPr>
            <w:tcW w:w="1459" w:type="dxa"/>
            <w:vMerge/>
            <w:vAlign w:val="center"/>
          </w:tcPr>
          <w:p w14:paraId="42FE8D21" w14:textId="77777777" w:rsidR="008B072B" w:rsidRPr="009B38B7" w:rsidRDefault="008B072B" w:rsidP="009B38B7">
            <w:pPr>
              <w:jc w:val="center"/>
              <w:rPr>
                <w:rFonts w:asciiTheme="minorHAnsi" w:hAnsiTheme="minorHAnsi" w:cstheme="minorHAnsi"/>
                <w:i/>
                <w:iCs/>
                <w:lang w:val="mn-MN"/>
              </w:rPr>
            </w:pPr>
          </w:p>
        </w:tc>
        <w:tc>
          <w:tcPr>
            <w:tcW w:w="5615" w:type="dxa"/>
          </w:tcPr>
          <w:p w14:paraId="40889E0E" w14:textId="54244D03" w:rsidR="008B072B" w:rsidRDefault="008B072B" w:rsidP="00A90527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Сургуулийн нэр:</w:t>
            </w:r>
          </w:p>
          <w:p w14:paraId="3A790E92" w14:textId="430B2811" w:rsidR="008B072B" w:rsidRDefault="009B38B7" w:rsidP="00A90527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 xml:space="preserve">Судалгааны </w:t>
            </w:r>
            <w:r w:rsidR="00EC76FC">
              <w:rPr>
                <w:rFonts w:asciiTheme="minorHAnsi" w:hAnsiTheme="minorHAnsi" w:cstheme="minorHAnsi"/>
                <w:lang w:val="mn-MN"/>
              </w:rPr>
              <w:t>сэдэв</w:t>
            </w:r>
            <w:r>
              <w:rPr>
                <w:rFonts w:asciiTheme="minorHAnsi" w:hAnsiTheme="minorHAnsi" w:cstheme="minorHAnsi"/>
                <w:lang w:val="mn-MN"/>
              </w:rPr>
              <w:t>:</w:t>
            </w:r>
          </w:p>
        </w:tc>
      </w:tr>
      <w:tr w:rsidR="008B072B" w14:paraId="32783C28" w14:textId="77777777" w:rsidTr="005862B5">
        <w:trPr>
          <w:trHeight w:val="278"/>
        </w:trPr>
        <w:tc>
          <w:tcPr>
            <w:tcW w:w="2566" w:type="dxa"/>
            <w:vMerge/>
          </w:tcPr>
          <w:p w14:paraId="076E8F4D" w14:textId="77777777" w:rsidR="008B072B" w:rsidRPr="005862B5" w:rsidRDefault="008B072B" w:rsidP="005862B5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</w:pPr>
          </w:p>
        </w:tc>
        <w:tc>
          <w:tcPr>
            <w:tcW w:w="1459" w:type="dxa"/>
            <w:vMerge w:val="restart"/>
            <w:vAlign w:val="center"/>
          </w:tcPr>
          <w:p w14:paraId="41D208F7" w14:textId="7D70E7AA" w:rsidR="008B072B" w:rsidRPr="009B38B7" w:rsidRDefault="00A80727" w:rsidP="009B38B7">
            <w:pPr>
              <w:jc w:val="center"/>
              <w:rPr>
                <w:rFonts w:asciiTheme="minorHAnsi" w:hAnsiTheme="minorHAnsi" w:cstheme="minorHAnsi"/>
                <w:i/>
                <w:iCs/>
                <w:lang w:val="mn-MN"/>
              </w:rPr>
            </w:pPr>
            <w:r>
              <w:rPr>
                <w:rFonts w:asciiTheme="minorHAnsi" w:hAnsiTheme="minorHAnsi" w:cstheme="minorHAnsi"/>
                <w:i/>
                <w:iCs/>
                <w:lang w:val="mn-MN"/>
              </w:rPr>
              <w:t>2009.06</w:t>
            </w:r>
          </w:p>
        </w:tc>
        <w:tc>
          <w:tcPr>
            <w:tcW w:w="5615" w:type="dxa"/>
          </w:tcPr>
          <w:p w14:paraId="377C3133" w14:textId="5624BE44" w:rsidR="008B072B" w:rsidRPr="003C4E33" w:rsidRDefault="008B072B" w:rsidP="00A90527">
            <w:pPr>
              <w:rPr>
                <w:rFonts w:asciiTheme="minorHAnsi" w:hAnsiTheme="minorHAnsi" w:cstheme="minorHAnsi"/>
                <w:lang w:val="mn-MN"/>
              </w:rPr>
            </w:pPr>
            <w:r w:rsidRPr="009B38B7">
              <w:rPr>
                <w:rFonts w:asciiTheme="minorHAnsi" w:hAnsiTheme="minorHAnsi" w:cstheme="minorHAnsi"/>
                <w:b/>
                <w:bCs/>
                <w:i/>
                <w:iCs/>
                <w:lang w:val="mn-MN"/>
              </w:rPr>
              <w:t>Магистр</w:t>
            </w:r>
            <w:r w:rsidR="00A80727">
              <w:rPr>
                <w:rFonts w:asciiTheme="minorHAnsi" w:hAnsiTheme="minorHAnsi" w:cstheme="minorHAnsi"/>
                <w:b/>
                <w:bCs/>
                <w:i/>
                <w:iCs/>
                <w:lang w:val="mn-MN"/>
              </w:rPr>
              <w:t>, Гидрогеологи</w:t>
            </w:r>
            <w:r w:rsidR="003C4E33">
              <w:rPr>
                <w:rFonts w:asciiTheme="minorHAnsi" w:hAnsiTheme="minorHAnsi" w:cstheme="minorHAnsi"/>
                <w:b/>
                <w:bCs/>
                <w:i/>
                <w:iCs/>
                <w:lang w:val="mn-MN"/>
              </w:rPr>
              <w:t xml:space="preserve"> </w:t>
            </w:r>
            <w:r w:rsidR="003C4E33">
              <w:rPr>
                <w:rFonts w:asciiTheme="minorHAnsi" w:hAnsiTheme="minorHAnsi" w:cstheme="minorHAnsi"/>
                <w:lang w:val="mn-MN"/>
              </w:rPr>
              <w:t>/жишээ/</w:t>
            </w:r>
          </w:p>
        </w:tc>
      </w:tr>
      <w:tr w:rsidR="009B38B7" w14:paraId="73B79F84" w14:textId="77777777" w:rsidTr="005862B5">
        <w:trPr>
          <w:trHeight w:val="277"/>
        </w:trPr>
        <w:tc>
          <w:tcPr>
            <w:tcW w:w="2566" w:type="dxa"/>
            <w:vMerge/>
          </w:tcPr>
          <w:p w14:paraId="0D47477B" w14:textId="77777777" w:rsidR="009B38B7" w:rsidRPr="005862B5" w:rsidRDefault="009B38B7" w:rsidP="005862B5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</w:pPr>
          </w:p>
        </w:tc>
        <w:tc>
          <w:tcPr>
            <w:tcW w:w="1459" w:type="dxa"/>
            <w:vMerge/>
            <w:vAlign w:val="center"/>
          </w:tcPr>
          <w:p w14:paraId="028DE8BE" w14:textId="77777777" w:rsidR="009B38B7" w:rsidRPr="009B38B7" w:rsidRDefault="009B38B7" w:rsidP="009B38B7">
            <w:pPr>
              <w:jc w:val="center"/>
              <w:rPr>
                <w:rFonts w:asciiTheme="minorHAnsi" w:hAnsiTheme="minorHAnsi" w:cstheme="minorHAnsi"/>
                <w:i/>
                <w:iCs/>
                <w:lang w:val="mn-MN"/>
              </w:rPr>
            </w:pPr>
          </w:p>
        </w:tc>
        <w:tc>
          <w:tcPr>
            <w:tcW w:w="5615" w:type="dxa"/>
          </w:tcPr>
          <w:p w14:paraId="158CBF72" w14:textId="21AA109C" w:rsidR="009B38B7" w:rsidRDefault="00A80727" w:rsidP="009B38B7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Шинжлэх ухаан технологийн их сургууль</w:t>
            </w:r>
            <w:r w:rsidR="003C4E33">
              <w:rPr>
                <w:rFonts w:asciiTheme="minorHAnsi" w:hAnsiTheme="minorHAnsi" w:cstheme="minorHAnsi"/>
                <w:lang w:val="mn-MN"/>
              </w:rPr>
              <w:t xml:space="preserve"> /жишээ/</w:t>
            </w:r>
          </w:p>
          <w:p w14:paraId="19267733" w14:textId="5AA42C90" w:rsidR="009B38B7" w:rsidRDefault="00A80727" w:rsidP="009B38B7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 xml:space="preserve">Улаанбаатар хотын газрын дооорх усны </w:t>
            </w:r>
            <w:r w:rsidR="003C4E33">
              <w:rPr>
                <w:rFonts w:asciiTheme="minorHAnsi" w:hAnsiTheme="minorHAnsi" w:cstheme="minorHAnsi"/>
                <w:lang w:val="mn-MN"/>
              </w:rPr>
              <w:t>чанар /жишээ/</w:t>
            </w:r>
          </w:p>
        </w:tc>
      </w:tr>
      <w:tr w:rsidR="009B38B7" w14:paraId="4D306512" w14:textId="77777777" w:rsidTr="005862B5">
        <w:trPr>
          <w:trHeight w:val="278"/>
        </w:trPr>
        <w:tc>
          <w:tcPr>
            <w:tcW w:w="2566" w:type="dxa"/>
            <w:vMerge/>
          </w:tcPr>
          <w:p w14:paraId="6411E088" w14:textId="77777777" w:rsidR="009B38B7" w:rsidRPr="005862B5" w:rsidRDefault="009B38B7" w:rsidP="005862B5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</w:pPr>
          </w:p>
        </w:tc>
        <w:tc>
          <w:tcPr>
            <w:tcW w:w="1459" w:type="dxa"/>
            <w:vMerge w:val="restart"/>
            <w:vAlign w:val="center"/>
          </w:tcPr>
          <w:p w14:paraId="45BDFC93" w14:textId="60800EAF" w:rsidR="009B38B7" w:rsidRPr="009B38B7" w:rsidRDefault="009B38B7" w:rsidP="009B38B7">
            <w:pPr>
              <w:jc w:val="center"/>
              <w:rPr>
                <w:rFonts w:asciiTheme="minorHAnsi" w:hAnsiTheme="minorHAnsi" w:cstheme="minorHAnsi"/>
                <w:i/>
                <w:iCs/>
                <w:lang w:val="mn-MN"/>
              </w:rPr>
            </w:pPr>
            <w:r w:rsidRPr="009B38B7">
              <w:rPr>
                <w:rFonts w:asciiTheme="minorHAnsi" w:hAnsiTheme="minorHAnsi" w:cstheme="minorHAnsi"/>
                <w:i/>
                <w:iCs/>
                <w:lang w:val="mn-MN"/>
              </w:rPr>
              <w:t>Он сар</w:t>
            </w:r>
          </w:p>
        </w:tc>
        <w:tc>
          <w:tcPr>
            <w:tcW w:w="5615" w:type="dxa"/>
          </w:tcPr>
          <w:p w14:paraId="1CDFB506" w14:textId="1886C6EE" w:rsidR="009B38B7" w:rsidRPr="009B38B7" w:rsidRDefault="009B38B7" w:rsidP="009B38B7">
            <w:pPr>
              <w:rPr>
                <w:rFonts w:asciiTheme="minorHAnsi" w:hAnsiTheme="minorHAnsi" w:cstheme="minorHAnsi"/>
                <w:b/>
                <w:bCs/>
                <w:i/>
                <w:iCs/>
                <w:lang w:val="mn-MN"/>
              </w:rPr>
            </w:pPr>
            <w:r w:rsidRPr="009B38B7">
              <w:rPr>
                <w:rFonts w:asciiTheme="minorHAnsi" w:hAnsiTheme="minorHAnsi" w:cstheme="minorHAnsi"/>
                <w:b/>
                <w:bCs/>
                <w:i/>
                <w:iCs/>
                <w:lang w:val="mn-MN"/>
              </w:rPr>
              <w:t>Бакалавр</w:t>
            </w:r>
          </w:p>
        </w:tc>
      </w:tr>
      <w:tr w:rsidR="009B38B7" w14:paraId="71F0EA92" w14:textId="77777777" w:rsidTr="005862B5">
        <w:trPr>
          <w:trHeight w:val="277"/>
        </w:trPr>
        <w:tc>
          <w:tcPr>
            <w:tcW w:w="2566" w:type="dxa"/>
            <w:vMerge/>
            <w:tcBorders>
              <w:bottom w:val="single" w:sz="4" w:space="0" w:color="auto"/>
            </w:tcBorders>
          </w:tcPr>
          <w:p w14:paraId="6E473BC3" w14:textId="77777777" w:rsidR="009B38B7" w:rsidRPr="005862B5" w:rsidRDefault="009B38B7" w:rsidP="005862B5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</w:tcPr>
          <w:p w14:paraId="3DCC89D9" w14:textId="77777777" w:rsidR="009B38B7" w:rsidRDefault="009B38B7" w:rsidP="009B38B7">
            <w:pPr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5615" w:type="dxa"/>
            <w:tcBorders>
              <w:bottom w:val="single" w:sz="4" w:space="0" w:color="auto"/>
            </w:tcBorders>
          </w:tcPr>
          <w:p w14:paraId="6AD113C9" w14:textId="01A09044" w:rsidR="009B38B7" w:rsidRDefault="009B38B7" w:rsidP="009B38B7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Сургуулийн нэр:</w:t>
            </w:r>
          </w:p>
        </w:tc>
      </w:tr>
      <w:tr w:rsidR="009B38B7" w14:paraId="6AF4F7D2" w14:textId="77777777" w:rsidTr="005862B5">
        <w:trPr>
          <w:trHeight w:val="277"/>
        </w:trPr>
        <w:tc>
          <w:tcPr>
            <w:tcW w:w="2566" w:type="dxa"/>
            <w:tcBorders>
              <w:right w:val="nil"/>
            </w:tcBorders>
          </w:tcPr>
          <w:p w14:paraId="5D640D54" w14:textId="77777777" w:rsidR="009B38B7" w:rsidRPr="005862B5" w:rsidRDefault="009B38B7" w:rsidP="005862B5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</w:tcPr>
          <w:p w14:paraId="626026F5" w14:textId="77777777" w:rsidR="009B38B7" w:rsidRDefault="009B38B7" w:rsidP="009B38B7">
            <w:pPr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5615" w:type="dxa"/>
            <w:tcBorders>
              <w:left w:val="nil"/>
            </w:tcBorders>
          </w:tcPr>
          <w:p w14:paraId="1DC35DDF" w14:textId="77777777" w:rsidR="009B38B7" w:rsidRDefault="009B38B7" w:rsidP="009B38B7">
            <w:pPr>
              <w:rPr>
                <w:rFonts w:asciiTheme="minorHAnsi" w:hAnsiTheme="minorHAnsi" w:cstheme="minorHAnsi"/>
                <w:lang w:val="mn-MN"/>
              </w:rPr>
            </w:pPr>
          </w:p>
        </w:tc>
      </w:tr>
      <w:tr w:rsidR="00556509" w14:paraId="01F715C9" w14:textId="77777777" w:rsidTr="005862B5">
        <w:trPr>
          <w:trHeight w:val="111"/>
        </w:trPr>
        <w:tc>
          <w:tcPr>
            <w:tcW w:w="2566" w:type="dxa"/>
            <w:vMerge w:val="restart"/>
          </w:tcPr>
          <w:p w14:paraId="1372100C" w14:textId="47CD7BD9" w:rsidR="00556509" w:rsidRPr="005862B5" w:rsidRDefault="005862B5" w:rsidP="005862B5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</w:pPr>
            <w:r w:rsidRPr="005862B5"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  <w:t>АЖЛЫН ТУРШЛАГА</w:t>
            </w:r>
          </w:p>
        </w:tc>
        <w:tc>
          <w:tcPr>
            <w:tcW w:w="1459" w:type="dxa"/>
            <w:vMerge w:val="restart"/>
          </w:tcPr>
          <w:p w14:paraId="111C97BF" w14:textId="67332A55" w:rsidR="00556509" w:rsidRDefault="00556509" w:rsidP="009B38B7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Он, сар-он сар</w:t>
            </w:r>
          </w:p>
        </w:tc>
        <w:tc>
          <w:tcPr>
            <w:tcW w:w="5615" w:type="dxa"/>
          </w:tcPr>
          <w:p w14:paraId="19DE5888" w14:textId="27FC853B" w:rsidR="00556509" w:rsidRPr="00556509" w:rsidRDefault="00556509" w:rsidP="009B38B7">
            <w:pPr>
              <w:rPr>
                <w:rFonts w:asciiTheme="minorHAnsi" w:hAnsiTheme="minorHAnsi" w:cstheme="minorHAnsi"/>
                <w:b/>
                <w:bCs/>
                <w:i/>
                <w:iCs/>
                <w:lang w:val="mn-MN"/>
              </w:rPr>
            </w:pPr>
            <w:r w:rsidRPr="00556509">
              <w:rPr>
                <w:rFonts w:asciiTheme="minorHAnsi" w:hAnsiTheme="minorHAnsi" w:cstheme="minorHAnsi"/>
                <w:b/>
                <w:bCs/>
                <w:i/>
                <w:iCs/>
                <w:lang w:val="mn-MN"/>
              </w:rPr>
              <w:t xml:space="preserve">Албан тушаал </w:t>
            </w:r>
          </w:p>
        </w:tc>
      </w:tr>
      <w:tr w:rsidR="00556509" w14:paraId="152142CC" w14:textId="77777777" w:rsidTr="005862B5">
        <w:trPr>
          <w:trHeight w:val="111"/>
        </w:trPr>
        <w:tc>
          <w:tcPr>
            <w:tcW w:w="2566" w:type="dxa"/>
            <w:vMerge/>
          </w:tcPr>
          <w:p w14:paraId="56464EDA" w14:textId="77777777" w:rsidR="00556509" w:rsidRPr="005862B5" w:rsidRDefault="00556509" w:rsidP="005862B5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</w:pPr>
          </w:p>
        </w:tc>
        <w:tc>
          <w:tcPr>
            <w:tcW w:w="1459" w:type="dxa"/>
            <w:vMerge/>
          </w:tcPr>
          <w:p w14:paraId="495589BF" w14:textId="77777777" w:rsidR="00556509" w:rsidRDefault="00556509" w:rsidP="009B38B7">
            <w:pPr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5615" w:type="dxa"/>
          </w:tcPr>
          <w:p w14:paraId="624BE872" w14:textId="1AF404F8" w:rsidR="00556509" w:rsidRDefault="00556509" w:rsidP="009B38B7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Байгууллага:</w:t>
            </w:r>
          </w:p>
        </w:tc>
      </w:tr>
      <w:tr w:rsidR="00556509" w14:paraId="45795718" w14:textId="77777777" w:rsidTr="005862B5">
        <w:trPr>
          <w:trHeight w:val="111"/>
        </w:trPr>
        <w:tc>
          <w:tcPr>
            <w:tcW w:w="2566" w:type="dxa"/>
            <w:vMerge/>
          </w:tcPr>
          <w:p w14:paraId="380C365F" w14:textId="77777777" w:rsidR="00556509" w:rsidRPr="005862B5" w:rsidRDefault="00556509" w:rsidP="005862B5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</w:pPr>
          </w:p>
        </w:tc>
        <w:tc>
          <w:tcPr>
            <w:tcW w:w="1459" w:type="dxa"/>
            <w:vMerge w:val="restart"/>
          </w:tcPr>
          <w:p w14:paraId="3FE5A66A" w14:textId="768971D3" w:rsidR="00556509" w:rsidRDefault="00556509" w:rsidP="00556509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1998.05-1999-12</w:t>
            </w:r>
          </w:p>
        </w:tc>
        <w:tc>
          <w:tcPr>
            <w:tcW w:w="5615" w:type="dxa"/>
          </w:tcPr>
          <w:p w14:paraId="478E9F12" w14:textId="6EAFB74B" w:rsidR="00556509" w:rsidRDefault="00556509" w:rsidP="00556509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mn-MN"/>
              </w:rPr>
              <w:t xml:space="preserve">Гидрогеологич </w:t>
            </w:r>
            <w:r w:rsidRPr="00556509">
              <w:rPr>
                <w:rFonts w:asciiTheme="minorHAnsi" w:hAnsiTheme="minorHAnsi" w:cstheme="minorHAnsi"/>
                <w:b/>
                <w:bCs/>
                <w:i/>
                <w:iCs/>
                <w:lang w:val="mn-MN"/>
              </w:rPr>
              <w:t xml:space="preserve"> </w:t>
            </w:r>
            <w:r w:rsidR="00EE3D65">
              <w:rPr>
                <w:rFonts w:asciiTheme="minorHAnsi" w:hAnsiTheme="minorHAnsi" w:cstheme="minorHAnsi"/>
                <w:lang w:val="mn-MN"/>
              </w:rPr>
              <w:t>/жишээ/</w:t>
            </w:r>
          </w:p>
        </w:tc>
      </w:tr>
      <w:tr w:rsidR="00556509" w14:paraId="4436D561" w14:textId="77777777" w:rsidTr="005862B5">
        <w:trPr>
          <w:trHeight w:val="111"/>
        </w:trPr>
        <w:tc>
          <w:tcPr>
            <w:tcW w:w="2566" w:type="dxa"/>
            <w:vMerge/>
          </w:tcPr>
          <w:p w14:paraId="5B0F2097" w14:textId="77777777" w:rsidR="00556509" w:rsidRPr="005862B5" w:rsidRDefault="00556509" w:rsidP="005862B5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</w:pPr>
          </w:p>
        </w:tc>
        <w:tc>
          <w:tcPr>
            <w:tcW w:w="1459" w:type="dxa"/>
            <w:vMerge/>
          </w:tcPr>
          <w:p w14:paraId="204E7E47" w14:textId="77777777" w:rsidR="00556509" w:rsidRDefault="00556509" w:rsidP="00556509">
            <w:pPr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5615" w:type="dxa"/>
          </w:tcPr>
          <w:p w14:paraId="6E6217C5" w14:textId="70298C69" w:rsidR="00556509" w:rsidRDefault="00EE3D65" w:rsidP="00556509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Тэнгэрийн од</w:t>
            </w:r>
            <w:r w:rsidR="00556509">
              <w:rPr>
                <w:rFonts w:asciiTheme="minorHAnsi" w:hAnsiTheme="minorHAnsi" w:cstheme="minorHAnsi"/>
                <w:lang w:val="mn-MN"/>
              </w:rPr>
              <w:t xml:space="preserve"> ХХК</w:t>
            </w:r>
            <w:r w:rsidR="005A415A">
              <w:rPr>
                <w:rFonts w:asciiTheme="minorHAnsi" w:hAnsiTheme="minorHAnsi" w:cstheme="minorHAnsi"/>
                <w:lang w:val="mn-MN"/>
              </w:rPr>
              <w:t xml:space="preserve"> </w:t>
            </w:r>
            <w:r>
              <w:rPr>
                <w:rFonts w:asciiTheme="minorHAnsi" w:hAnsiTheme="minorHAnsi" w:cstheme="minorHAnsi"/>
                <w:lang w:val="mn-MN"/>
              </w:rPr>
              <w:t>/жишээ/</w:t>
            </w:r>
          </w:p>
        </w:tc>
      </w:tr>
      <w:tr w:rsidR="00556509" w14:paraId="022F5286" w14:textId="77777777" w:rsidTr="005862B5">
        <w:trPr>
          <w:trHeight w:val="45"/>
        </w:trPr>
        <w:tc>
          <w:tcPr>
            <w:tcW w:w="2566" w:type="dxa"/>
            <w:vMerge/>
          </w:tcPr>
          <w:p w14:paraId="06A4CAF9" w14:textId="77777777" w:rsidR="00556509" w:rsidRPr="005862B5" w:rsidRDefault="00556509" w:rsidP="005862B5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</w:pPr>
          </w:p>
        </w:tc>
        <w:tc>
          <w:tcPr>
            <w:tcW w:w="1459" w:type="dxa"/>
            <w:vMerge w:val="restart"/>
          </w:tcPr>
          <w:p w14:paraId="77EBF496" w14:textId="6A91D42B" w:rsidR="00556509" w:rsidRDefault="00556509" w:rsidP="00556509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Он, сар-он сар</w:t>
            </w:r>
          </w:p>
        </w:tc>
        <w:tc>
          <w:tcPr>
            <w:tcW w:w="5615" w:type="dxa"/>
          </w:tcPr>
          <w:p w14:paraId="7B0B7909" w14:textId="77856BB4" w:rsidR="00556509" w:rsidRDefault="00556509" w:rsidP="00556509">
            <w:pPr>
              <w:rPr>
                <w:rFonts w:asciiTheme="minorHAnsi" w:hAnsiTheme="minorHAnsi" w:cstheme="minorHAnsi"/>
                <w:lang w:val="mn-MN"/>
              </w:rPr>
            </w:pPr>
            <w:r w:rsidRPr="00556509">
              <w:rPr>
                <w:rFonts w:asciiTheme="minorHAnsi" w:hAnsiTheme="minorHAnsi" w:cstheme="minorHAnsi"/>
                <w:b/>
                <w:bCs/>
                <w:i/>
                <w:iCs/>
                <w:lang w:val="mn-MN"/>
              </w:rPr>
              <w:t xml:space="preserve">Албан тушаал </w:t>
            </w:r>
          </w:p>
        </w:tc>
      </w:tr>
      <w:tr w:rsidR="00556509" w14:paraId="681660BB" w14:textId="77777777" w:rsidTr="005862B5">
        <w:trPr>
          <w:trHeight w:val="45"/>
        </w:trPr>
        <w:tc>
          <w:tcPr>
            <w:tcW w:w="2566" w:type="dxa"/>
            <w:vMerge/>
          </w:tcPr>
          <w:p w14:paraId="6AD3C30C" w14:textId="77777777" w:rsidR="00556509" w:rsidRPr="005862B5" w:rsidRDefault="00556509" w:rsidP="005862B5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</w:pPr>
          </w:p>
        </w:tc>
        <w:tc>
          <w:tcPr>
            <w:tcW w:w="1459" w:type="dxa"/>
            <w:vMerge/>
          </w:tcPr>
          <w:p w14:paraId="58EE8DAE" w14:textId="77777777" w:rsidR="00556509" w:rsidRDefault="00556509" w:rsidP="00556509">
            <w:pPr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5615" w:type="dxa"/>
          </w:tcPr>
          <w:p w14:paraId="52BE42D2" w14:textId="5481E2C8" w:rsidR="00556509" w:rsidRDefault="00556509" w:rsidP="00556509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Байгууллага:</w:t>
            </w:r>
          </w:p>
        </w:tc>
      </w:tr>
      <w:tr w:rsidR="00556509" w14:paraId="5E911730" w14:textId="77777777" w:rsidTr="005862B5">
        <w:trPr>
          <w:trHeight w:val="45"/>
        </w:trPr>
        <w:tc>
          <w:tcPr>
            <w:tcW w:w="2566" w:type="dxa"/>
            <w:vMerge/>
          </w:tcPr>
          <w:p w14:paraId="3D89DC19" w14:textId="77777777" w:rsidR="00556509" w:rsidRPr="005862B5" w:rsidRDefault="00556509" w:rsidP="005862B5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</w:pPr>
          </w:p>
        </w:tc>
        <w:tc>
          <w:tcPr>
            <w:tcW w:w="1459" w:type="dxa"/>
            <w:vMerge w:val="restart"/>
          </w:tcPr>
          <w:p w14:paraId="6CCD6FB7" w14:textId="40E57C5E" w:rsidR="00556509" w:rsidRDefault="00556509" w:rsidP="00556509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Он, сар-он сар</w:t>
            </w:r>
          </w:p>
        </w:tc>
        <w:tc>
          <w:tcPr>
            <w:tcW w:w="5615" w:type="dxa"/>
          </w:tcPr>
          <w:p w14:paraId="2043A802" w14:textId="3EE10701" w:rsidR="00556509" w:rsidRDefault="00556509" w:rsidP="00556509">
            <w:pPr>
              <w:rPr>
                <w:rFonts w:asciiTheme="minorHAnsi" w:hAnsiTheme="minorHAnsi" w:cstheme="minorHAnsi"/>
                <w:lang w:val="mn-MN"/>
              </w:rPr>
            </w:pPr>
            <w:r w:rsidRPr="00556509">
              <w:rPr>
                <w:rFonts w:asciiTheme="minorHAnsi" w:hAnsiTheme="minorHAnsi" w:cstheme="minorHAnsi"/>
                <w:b/>
                <w:bCs/>
                <w:i/>
                <w:iCs/>
                <w:lang w:val="mn-MN"/>
              </w:rPr>
              <w:t xml:space="preserve">Албан тушаал </w:t>
            </w:r>
          </w:p>
        </w:tc>
      </w:tr>
      <w:tr w:rsidR="00556509" w14:paraId="5D340EE5" w14:textId="77777777" w:rsidTr="005862B5">
        <w:trPr>
          <w:trHeight w:val="45"/>
        </w:trPr>
        <w:tc>
          <w:tcPr>
            <w:tcW w:w="2566" w:type="dxa"/>
            <w:vMerge/>
          </w:tcPr>
          <w:p w14:paraId="7F336AB2" w14:textId="77777777" w:rsidR="00556509" w:rsidRPr="005862B5" w:rsidRDefault="00556509" w:rsidP="005862B5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</w:pPr>
          </w:p>
        </w:tc>
        <w:tc>
          <w:tcPr>
            <w:tcW w:w="1459" w:type="dxa"/>
            <w:vMerge/>
          </w:tcPr>
          <w:p w14:paraId="72911BD5" w14:textId="77777777" w:rsidR="00556509" w:rsidRDefault="00556509" w:rsidP="00556509">
            <w:pPr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5615" w:type="dxa"/>
          </w:tcPr>
          <w:p w14:paraId="43E5AD3E" w14:textId="59D67792" w:rsidR="00556509" w:rsidRDefault="00556509" w:rsidP="00556509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Байгууллага:</w:t>
            </w:r>
          </w:p>
        </w:tc>
      </w:tr>
      <w:tr w:rsidR="00556509" w14:paraId="43DB6EF8" w14:textId="77777777" w:rsidTr="005862B5">
        <w:trPr>
          <w:trHeight w:val="45"/>
        </w:trPr>
        <w:tc>
          <w:tcPr>
            <w:tcW w:w="2566" w:type="dxa"/>
            <w:vMerge/>
          </w:tcPr>
          <w:p w14:paraId="312C4C32" w14:textId="77777777" w:rsidR="00556509" w:rsidRPr="005862B5" w:rsidRDefault="00556509" w:rsidP="005862B5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</w:pPr>
          </w:p>
        </w:tc>
        <w:tc>
          <w:tcPr>
            <w:tcW w:w="1459" w:type="dxa"/>
            <w:vMerge w:val="restart"/>
          </w:tcPr>
          <w:p w14:paraId="0B73EE50" w14:textId="4FE48ABB" w:rsidR="00556509" w:rsidRDefault="00556509" w:rsidP="00556509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Он, сар-он сар</w:t>
            </w:r>
          </w:p>
        </w:tc>
        <w:tc>
          <w:tcPr>
            <w:tcW w:w="5615" w:type="dxa"/>
          </w:tcPr>
          <w:p w14:paraId="798A25DC" w14:textId="0DAB17BB" w:rsidR="00556509" w:rsidRDefault="00556509" w:rsidP="00556509">
            <w:pPr>
              <w:rPr>
                <w:rFonts w:asciiTheme="minorHAnsi" w:hAnsiTheme="minorHAnsi" w:cstheme="minorHAnsi"/>
                <w:lang w:val="mn-MN"/>
              </w:rPr>
            </w:pPr>
            <w:r w:rsidRPr="00556509">
              <w:rPr>
                <w:rFonts w:asciiTheme="minorHAnsi" w:hAnsiTheme="minorHAnsi" w:cstheme="minorHAnsi"/>
                <w:b/>
                <w:bCs/>
                <w:i/>
                <w:iCs/>
                <w:lang w:val="mn-MN"/>
              </w:rPr>
              <w:t xml:space="preserve">Албан тушаал </w:t>
            </w:r>
          </w:p>
        </w:tc>
      </w:tr>
      <w:tr w:rsidR="00556509" w14:paraId="0A0EF0D0" w14:textId="77777777" w:rsidTr="005862B5">
        <w:trPr>
          <w:trHeight w:val="45"/>
        </w:trPr>
        <w:tc>
          <w:tcPr>
            <w:tcW w:w="2566" w:type="dxa"/>
            <w:vMerge/>
            <w:tcBorders>
              <w:bottom w:val="single" w:sz="4" w:space="0" w:color="auto"/>
            </w:tcBorders>
          </w:tcPr>
          <w:p w14:paraId="543CF849" w14:textId="77777777" w:rsidR="00556509" w:rsidRPr="005862B5" w:rsidRDefault="00556509" w:rsidP="005862B5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</w:tcPr>
          <w:p w14:paraId="420DDA57" w14:textId="77777777" w:rsidR="00556509" w:rsidRDefault="00556509" w:rsidP="00556509">
            <w:pPr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5615" w:type="dxa"/>
            <w:tcBorders>
              <w:bottom w:val="single" w:sz="4" w:space="0" w:color="auto"/>
            </w:tcBorders>
          </w:tcPr>
          <w:p w14:paraId="287E22EF" w14:textId="77BA14B5" w:rsidR="00556509" w:rsidRDefault="00556509" w:rsidP="00556509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Байгууллага:</w:t>
            </w:r>
          </w:p>
        </w:tc>
      </w:tr>
      <w:tr w:rsidR="00556509" w14:paraId="6F99DA38" w14:textId="77777777" w:rsidTr="005862B5">
        <w:tc>
          <w:tcPr>
            <w:tcW w:w="2566" w:type="dxa"/>
            <w:tcBorders>
              <w:right w:val="nil"/>
            </w:tcBorders>
          </w:tcPr>
          <w:p w14:paraId="7FFD571C" w14:textId="77777777" w:rsidR="00556509" w:rsidRPr="005862B5" w:rsidRDefault="00556509" w:rsidP="005862B5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</w:pPr>
          </w:p>
        </w:tc>
        <w:tc>
          <w:tcPr>
            <w:tcW w:w="7074" w:type="dxa"/>
            <w:gridSpan w:val="2"/>
            <w:tcBorders>
              <w:left w:val="nil"/>
            </w:tcBorders>
          </w:tcPr>
          <w:p w14:paraId="3503D89D" w14:textId="77777777" w:rsidR="00556509" w:rsidRDefault="00556509" w:rsidP="00556509">
            <w:pPr>
              <w:rPr>
                <w:rFonts w:asciiTheme="minorHAnsi" w:hAnsiTheme="minorHAnsi" w:cstheme="minorHAnsi"/>
                <w:lang w:val="mn-MN"/>
              </w:rPr>
            </w:pPr>
          </w:p>
        </w:tc>
      </w:tr>
      <w:tr w:rsidR="005A415A" w14:paraId="32728ED1" w14:textId="77777777" w:rsidTr="005862B5">
        <w:trPr>
          <w:trHeight w:val="135"/>
        </w:trPr>
        <w:tc>
          <w:tcPr>
            <w:tcW w:w="2566" w:type="dxa"/>
            <w:vMerge w:val="restart"/>
          </w:tcPr>
          <w:p w14:paraId="188F7BC4" w14:textId="7D331E5A" w:rsidR="005A415A" w:rsidRPr="005862B5" w:rsidRDefault="005862B5" w:rsidP="005862B5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</w:pPr>
            <w:r w:rsidRPr="005862B5"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  <w:t>ГҮЙЦЭТГЭСЭН АЖИЛ, ТӨСӨЛ</w:t>
            </w:r>
          </w:p>
        </w:tc>
        <w:tc>
          <w:tcPr>
            <w:tcW w:w="1459" w:type="dxa"/>
            <w:vMerge w:val="restart"/>
            <w:vAlign w:val="center"/>
          </w:tcPr>
          <w:p w14:paraId="79590338" w14:textId="250E080D" w:rsidR="005A415A" w:rsidRDefault="00A80727" w:rsidP="00A80727">
            <w:pPr>
              <w:jc w:val="center"/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Он, сар-он сар</w:t>
            </w:r>
          </w:p>
        </w:tc>
        <w:tc>
          <w:tcPr>
            <w:tcW w:w="5615" w:type="dxa"/>
          </w:tcPr>
          <w:p w14:paraId="538BBA2F" w14:textId="5212E0EC" w:rsidR="005A415A" w:rsidRDefault="00A80727" w:rsidP="005A415A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mn-MN"/>
              </w:rPr>
              <w:t>Төслийн нэр</w:t>
            </w:r>
            <w:r w:rsidR="005A415A" w:rsidRPr="00556509">
              <w:rPr>
                <w:rFonts w:asciiTheme="minorHAnsi" w:hAnsiTheme="minorHAnsi" w:cstheme="minorHAnsi"/>
                <w:b/>
                <w:bCs/>
                <w:i/>
                <w:iCs/>
                <w:lang w:val="mn-MN"/>
              </w:rPr>
              <w:t xml:space="preserve"> </w:t>
            </w:r>
          </w:p>
        </w:tc>
      </w:tr>
      <w:tr w:rsidR="005A415A" w14:paraId="30A92211" w14:textId="77777777" w:rsidTr="005862B5">
        <w:trPr>
          <w:trHeight w:val="135"/>
        </w:trPr>
        <w:tc>
          <w:tcPr>
            <w:tcW w:w="2566" w:type="dxa"/>
            <w:vMerge/>
          </w:tcPr>
          <w:p w14:paraId="424AFC19" w14:textId="77777777" w:rsidR="005A415A" w:rsidRPr="005862B5" w:rsidRDefault="005A415A" w:rsidP="005862B5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</w:pPr>
          </w:p>
        </w:tc>
        <w:tc>
          <w:tcPr>
            <w:tcW w:w="1459" w:type="dxa"/>
            <w:vMerge/>
          </w:tcPr>
          <w:p w14:paraId="51B62E96" w14:textId="77777777" w:rsidR="005A415A" w:rsidRDefault="005A415A" w:rsidP="005A415A">
            <w:pPr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5615" w:type="dxa"/>
          </w:tcPr>
          <w:p w14:paraId="6E33D77F" w14:textId="77777777" w:rsidR="005A415A" w:rsidRDefault="00A80727" w:rsidP="005A415A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Ажлын нэр:</w:t>
            </w:r>
          </w:p>
          <w:p w14:paraId="44A8D116" w14:textId="77777777" w:rsidR="00A80727" w:rsidRDefault="00A80727" w:rsidP="005A415A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Байршил:</w:t>
            </w:r>
          </w:p>
          <w:p w14:paraId="552612B9" w14:textId="3E7EF479" w:rsidR="00A80727" w:rsidRDefault="00A80727" w:rsidP="005A415A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 xml:space="preserve">Тайлан нэр: </w:t>
            </w:r>
          </w:p>
        </w:tc>
      </w:tr>
      <w:tr w:rsidR="00EE3D65" w14:paraId="2FFC58A2" w14:textId="77777777" w:rsidTr="005862B5">
        <w:trPr>
          <w:trHeight w:val="135"/>
        </w:trPr>
        <w:tc>
          <w:tcPr>
            <w:tcW w:w="2566" w:type="dxa"/>
            <w:vMerge/>
          </w:tcPr>
          <w:p w14:paraId="38BA5B9E" w14:textId="77777777" w:rsidR="00EE3D65" w:rsidRPr="005862B5" w:rsidRDefault="00EE3D65" w:rsidP="005862B5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</w:pPr>
          </w:p>
        </w:tc>
        <w:tc>
          <w:tcPr>
            <w:tcW w:w="1459" w:type="dxa"/>
            <w:vMerge w:val="restart"/>
            <w:vAlign w:val="center"/>
          </w:tcPr>
          <w:p w14:paraId="60598274" w14:textId="562B4846" w:rsidR="00EE3D65" w:rsidRPr="00EE3D65" w:rsidRDefault="00EE3D65" w:rsidP="00EE3D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n-MN"/>
              </w:rPr>
              <w:t>2003</w:t>
            </w:r>
            <w:r>
              <w:rPr>
                <w:rFonts w:asciiTheme="minorHAnsi" w:hAnsiTheme="minorHAnsi" w:cstheme="minorHAnsi"/>
              </w:rPr>
              <w:t>.03-2010.08</w:t>
            </w:r>
          </w:p>
        </w:tc>
        <w:tc>
          <w:tcPr>
            <w:tcW w:w="5615" w:type="dxa"/>
          </w:tcPr>
          <w:p w14:paraId="64EE95F9" w14:textId="4D7DA524" w:rsidR="00EE3D65" w:rsidRDefault="00EE3D65" w:rsidP="00EE3D65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mn-MN"/>
              </w:rPr>
              <w:t xml:space="preserve">Уурхайн гидрогеологийн нарийвчилсан судалгаа </w:t>
            </w:r>
            <w:r>
              <w:rPr>
                <w:rFonts w:asciiTheme="minorHAnsi" w:hAnsiTheme="minorHAnsi" w:cstheme="minorHAnsi"/>
                <w:lang w:val="mn-MN"/>
              </w:rPr>
              <w:t>/жишээ/</w:t>
            </w:r>
            <w:r w:rsidRPr="00556509">
              <w:rPr>
                <w:rFonts w:asciiTheme="minorHAnsi" w:hAnsiTheme="minorHAnsi" w:cstheme="minorHAnsi"/>
                <w:b/>
                <w:bCs/>
                <w:i/>
                <w:iCs/>
                <w:lang w:val="mn-MN"/>
              </w:rPr>
              <w:t xml:space="preserve"> </w:t>
            </w:r>
          </w:p>
        </w:tc>
      </w:tr>
      <w:tr w:rsidR="00EE3D65" w14:paraId="0BB7D0F5" w14:textId="77777777" w:rsidTr="005862B5">
        <w:trPr>
          <w:trHeight w:val="135"/>
        </w:trPr>
        <w:tc>
          <w:tcPr>
            <w:tcW w:w="2566" w:type="dxa"/>
            <w:vMerge/>
          </w:tcPr>
          <w:p w14:paraId="5EF669C0" w14:textId="77777777" w:rsidR="00EE3D65" w:rsidRPr="005862B5" w:rsidRDefault="00EE3D65" w:rsidP="005862B5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</w:pPr>
          </w:p>
        </w:tc>
        <w:tc>
          <w:tcPr>
            <w:tcW w:w="1459" w:type="dxa"/>
            <w:vMerge/>
          </w:tcPr>
          <w:p w14:paraId="2E43CC75" w14:textId="77777777" w:rsidR="00EE3D65" w:rsidRDefault="00EE3D65" w:rsidP="00EE3D65">
            <w:pPr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5615" w:type="dxa"/>
          </w:tcPr>
          <w:p w14:paraId="4B1E6331" w14:textId="491DC199" w:rsidR="00EE3D65" w:rsidRDefault="00EE3D65" w:rsidP="00EE3D65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 xml:space="preserve">Ажлын нэр: </w:t>
            </w:r>
          </w:p>
          <w:p w14:paraId="67D01EF9" w14:textId="391A82EE" w:rsidR="00EE3D65" w:rsidRDefault="00EE3D65" w:rsidP="00EE3D65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 xml:space="preserve">Байршил: </w:t>
            </w:r>
          </w:p>
          <w:p w14:paraId="7A0778F2" w14:textId="36411DEF" w:rsidR="00EE3D65" w:rsidRDefault="00EE3D65" w:rsidP="00EE3D65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 xml:space="preserve">Тайлан нэр: </w:t>
            </w:r>
          </w:p>
        </w:tc>
      </w:tr>
      <w:tr w:rsidR="00EE3D65" w14:paraId="0F502B7A" w14:textId="77777777" w:rsidTr="005862B5">
        <w:trPr>
          <w:trHeight w:val="135"/>
        </w:trPr>
        <w:tc>
          <w:tcPr>
            <w:tcW w:w="2566" w:type="dxa"/>
            <w:vMerge/>
          </w:tcPr>
          <w:p w14:paraId="49C98CCF" w14:textId="77777777" w:rsidR="00EE3D65" w:rsidRPr="005862B5" w:rsidRDefault="00EE3D65" w:rsidP="005862B5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</w:pPr>
          </w:p>
        </w:tc>
        <w:tc>
          <w:tcPr>
            <w:tcW w:w="1459" w:type="dxa"/>
            <w:vMerge w:val="restart"/>
            <w:vAlign w:val="center"/>
          </w:tcPr>
          <w:p w14:paraId="542BB9D7" w14:textId="2631ED3B" w:rsidR="00EE3D65" w:rsidRDefault="00EE3D65" w:rsidP="00EE3D65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Он, сар-он сар</w:t>
            </w:r>
          </w:p>
        </w:tc>
        <w:tc>
          <w:tcPr>
            <w:tcW w:w="5615" w:type="dxa"/>
          </w:tcPr>
          <w:p w14:paraId="2C854260" w14:textId="6466C447" w:rsidR="00EE3D65" w:rsidRDefault="00EE3D65" w:rsidP="00EE3D65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mn-MN"/>
              </w:rPr>
              <w:t>Төслийн нэр</w:t>
            </w:r>
            <w:r w:rsidRPr="00556509">
              <w:rPr>
                <w:rFonts w:asciiTheme="minorHAnsi" w:hAnsiTheme="minorHAnsi" w:cstheme="minorHAnsi"/>
                <w:b/>
                <w:bCs/>
                <w:i/>
                <w:iCs/>
                <w:lang w:val="mn-MN"/>
              </w:rPr>
              <w:t xml:space="preserve"> </w:t>
            </w:r>
          </w:p>
        </w:tc>
      </w:tr>
      <w:tr w:rsidR="00EE3D65" w14:paraId="721FBE6D" w14:textId="77777777" w:rsidTr="00EC76FC">
        <w:trPr>
          <w:trHeight w:val="135"/>
        </w:trPr>
        <w:tc>
          <w:tcPr>
            <w:tcW w:w="2566" w:type="dxa"/>
            <w:vMerge/>
            <w:tcBorders>
              <w:bottom w:val="single" w:sz="4" w:space="0" w:color="auto"/>
            </w:tcBorders>
          </w:tcPr>
          <w:p w14:paraId="4E9F3F02" w14:textId="77777777" w:rsidR="00EE3D65" w:rsidRPr="005862B5" w:rsidRDefault="00EE3D65" w:rsidP="005862B5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</w:tcPr>
          <w:p w14:paraId="4E4114BB" w14:textId="77777777" w:rsidR="00EE3D65" w:rsidRDefault="00EE3D65" w:rsidP="00EE3D65">
            <w:pPr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5615" w:type="dxa"/>
            <w:tcBorders>
              <w:bottom w:val="single" w:sz="4" w:space="0" w:color="auto"/>
            </w:tcBorders>
          </w:tcPr>
          <w:p w14:paraId="5584BB72" w14:textId="77777777" w:rsidR="00EE3D65" w:rsidRDefault="00EE3D65" w:rsidP="00EE3D65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Ажлын нэр:</w:t>
            </w:r>
          </w:p>
          <w:p w14:paraId="6017F495" w14:textId="77777777" w:rsidR="00EE3D65" w:rsidRDefault="00EE3D65" w:rsidP="00EE3D65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Байршил:</w:t>
            </w:r>
          </w:p>
          <w:p w14:paraId="31C51E14" w14:textId="120ECEC0" w:rsidR="00EE3D65" w:rsidRDefault="00EE3D65" w:rsidP="00EE3D65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 xml:space="preserve">Тайлан нэр: </w:t>
            </w:r>
          </w:p>
        </w:tc>
      </w:tr>
      <w:tr w:rsidR="00EE3D65" w14:paraId="12C0D601" w14:textId="77777777" w:rsidTr="00EC76FC">
        <w:trPr>
          <w:trHeight w:val="135"/>
        </w:trPr>
        <w:tc>
          <w:tcPr>
            <w:tcW w:w="2566" w:type="dxa"/>
            <w:tcBorders>
              <w:right w:val="nil"/>
            </w:tcBorders>
          </w:tcPr>
          <w:p w14:paraId="519C7775" w14:textId="77D0B1F8" w:rsidR="00EE3D65" w:rsidRPr="005862B5" w:rsidRDefault="00EE3D65" w:rsidP="005862B5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</w:tcPr>
          <w:p w14:paraId="7A9FA4E8" w14:textId="77777777" w:rsidR="00EE3D65" w:rsidRDefault="00EE3D65" w:rsidP="00EE3D65">
            <w:pPr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5615" w:type="dxa"/>
            <w:tcBorders>
              <w:left w:val="nil"/>
            </w:tcBorders>
          </w:tcPr>
          <w:p w14:paraId="59865D94" w14:textId="77777777" w:rsidR="00EE3D65" w:rsidRDefault="00EE3D65" w:rsidP="00EE3D65">
            <w:pPr>
              <w:rPr>
                <w:rFonts w:asciiTheme="minorHAnsi" w:hAnsiTheme="minorHAnsi" w:cstheme="minorHAnsi"/>
                <w:lang w:val="mn-MN"/>
              </w:rPr>
            </w:pPr>
          </w:p>
        </w:tc>
      </w:tr>
      <w:tr w:rsidR="005862B5" w14:paraId="14285E32" w14:textId="77777777" w:rsidTr="005862B5">
        <w:trPr>
          <w:trHeight w:val="135"/>
        </w:trPr>
        <w:tc>
          <w:tcPr>
            <w:tcW w:w="2566" w:type="dxa"/>
            <w:vMerge w:val="restart"/>
          </w:tcPr>
          <w:p w14:paraId="1FBC8A03" w14:textId="4F287BBF" w:rsidR="005862B5" w:rsidRPr="005862B5" w:rsidRDefault="005862B5" w:rsidP="005862B5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</w:pPr>
            <w:r w:rsidRPr="005862B5"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  <w:t>СУРГАЛТ</w:t>
            </w:r>
          </w:p>
        </w:tc>
        <w:tc>
          <w:tcPr>
            <w:tcW w:w="1459" w:type="dxa"/>
            <w:vMerge w:val="restart"/>
          </w:tcPr>
          <w:p w14:paraId="1F07499E" w14:textId="330628D7" w:rsidR="005862B5" w:rsidRDefault="005862B5" w:rsidP="00EE3D65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Он, сар</w:t>
            </w:r>
          </w:p>
        </w:tc>
        <w:tc>
          <w:tcPr>
            <w:tcW w:w="5615" w:type="dxa"/>
          </w:tcPr>
          <w:p w14:paraId="759FF289" w14:textId="29D14ECC" w:rsidR="005862B5" w:rsidRPr="00E8494B" w:rsidRDefault="005862B5" w:rsidP="00EE3D65">
            <w:pPr>
              <w:rPr>
                <w:rFonts w:asciiTheme="minorHAnsi" w:hAnsiTheme="minorHAnsi" w:cstheme="minorHAnsi"/>
                <w:b/>
                <w:bCs/>
                <w:i/>
                <w:iCs/>
                <w:lang w:val="mn-MN"/>
              </w:rPr>
            </w:pPr>
            <w:r w:rsidRPr="00E8494B">
              <w:rPr>
                <w:rFonts w:asciiTheme="minorHAnsi" w:hAnsiTheme="minorHAnsi" w:cstheme="minorHAnsi"/>
                <w:b/>
                <w:bCs/>
                <w:i/>
                <w:iCs/>
                <w:lang w:val="mn-MN"/>
              </w:rPr>
              <w:t>Сургалтын нэр</w:t>
            </w:r>
          </w:p>
        </w:tc>
      </w:tr>
      <w:tr w:rsidR="005862B5" w14:paraId="3689232E" w14:textId="77777777" w:rsidTr="005862B5">
        <w:trPr>
          <w:trHeight w:val="135"/>
        </w:trPr>
        <w:tc>
          <w:tcPr>
            <w:tcW w:w="2566" w:type="dxa"/>
            <w:vMerge/>
            <w:vAlign w:val="center"/>
          </w:tcPr>
          <w:p w14:paraId="7BE61773" w14:textId="77777777" w:rsidR="005862B5" w:rsidRDefault="005862B5" w:rsidP="00EE3D65">
            <w:pPr>
              <w:jc w:val="center"/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1459" w:type="dxa"/>
            <w:vMerge/>
          </w:tcPr>
          <w:p w14:paraId="451E9D80" w14:textId="77777777" w:rsidR="005862B5" w:rsidRDefault="005862B5" w:rsidP="00EE3D65">
            <w:pPr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5615" w:type="dxa"/>
          </w:tcPr>
          <w:p w14:paraId="126137D2" w14:textId="734FCB11" w:rsidR="005862B5" w:rsidRDefault="005862B5" w:rsidP="00EE3D65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 xml:space="preserve">Байгууллагын нэр, хот, улс  </w:t>
            </w:r>
          </w:p>
          <w:p w14:paraId="428D01C1" w14:textId="5293FD17" w:rsidR="005862B5" w:rsidRDefault="005862B5" w:rsidP="00EE3D65">
            <w:pPr>
              <w:rPr>
                <w:rFonts w:asciiTheme="minorHAnsi" w:hAnsiTheme="minorHAnsi" w:cstheme="minorHAnsi"/>
                <w:lang w:val="mn-MN"/>
              </w:rPr>
            </w:pPr>
          </w:p>
        </w:tc>
      </w:tr>
      <w:tr w:rsidR="005862B5" w14:paraId="0B394114" w14:textId="77777777" w:rsidTr="005862B5">
        <w:trPr>
          <w:trHeight w:val="135"/>
        </w:trPr>
        <w:tc>
          <w:tcPr>
            <w:tcW w:w="2566" w:type="dxa"/>
            <w:vMerge/>
            <w:vAlign w:val="center"/>
          </w:tcPr>
          <w:p w14:paraId="49E839E9" w14:textId="77777777" w:rsidR="005862B5" w:rsidRDefault="005862B5" w:rsidP="00EE3D65">
            <w:pPr>
              <w:jc w:val="center"/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1459" w:type="dxa"/>
            <w:vMerge w:val="restart"/>
          </w:tcPr>
          <w:p w14:paraId="6D0272BD" w14:textId="7D957556" w:rsidR="005862B5" w:rsidRDefault="005862B5" w:rsidP="00EE3D65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2016.10</w:t>
            </w:r>
          </w:p>
        </w:tc>
        <w:tc>
          <w:tcPr>
            <w:tcW w:w="5615" w:type="dxa"/>
          </w:tcPr>
          <w:p w14:paraId="11F8A75C" w14:textId="3D6AB071" w:rsidR="005862B5" w:rsidRPr="00E8494B" w:rsidRDefault="005862B5" w:rsidP="00EE3D65">
            <w:pPr>
              <w:rPr>
                <w:rFonts w:asciiTheme="minorHAnsi" w:hAnsiTheme="minorHAnsi" w:cstheme="minorHAnsi"/>
                <w:b/>
                <w:bCs/>
                <w:i/>
                <w:iCs/>
                <w:lang w:val="mn-MN"/>
              </w:rPr>
            </w:pPr>
            <w:r w:rsidRPr="00E8494B">
              <w:rPr>
                <w:rFonts w:asciiTheme="minorHAnsi" w:hAnsiTheme="minorHAnsi" w:cstheme="minorHAnsi"/>
                <w:b/>
                <w:bCs/>
                <w:i/>
                <w:iCs/>
                <w:lang w:val="mn-MN"/>
              </w:rPr>
              <w:t xml:space="preserve">Чулуулгийн цөлжилтийн процесс, Карстын систем дэх карбоны циклийн хяналт олон улсын сургалт </w:t>
            </w:r>
          </w:p>
        </w:tc>
      </w:tr>
      <w:tr w:rsidR="005862B5" w14:paraId="36D20F88" w14:textId="77777777" w:rsidTr="005862B5">
        <w:trPr>
          <w:trHeight w:val="135"/>
        </w:trPr>
        <w:tc>
          <w:tcPr>
            <w:tcW w:w="2566" w:type="dxa"/>
            <w:vMerge/>
            <w:vAlign w:val="center"/>
          </w:tcPr>
          <w:p w14:paraId="1BDF2C78" w14:textId="77777777" w:rsidR="005862B5" w:rsidRDefault="005862B5" w:rsidP="00EE3D65">
            <w:pPr>
              <w:jc w:val="center"/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1459" w:type="dxa"/>
            <w:vMerge/>
          </w:tcPr>
          <w:p w14:paraId="5BB9B7BB" w14:textId="77777777" w:rsidR="005862B5" w:rsidRDefault="005862B5" w:rsidP="00EE3D65">
            <w:pPr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5615" w:type="dxa"/>
          </w:tcPr>
          <w:p w14:paraId="7ECA6D5A" w14:textId="23218E94" w:rsidR="005862B5" w:rsidRDefault="005862B5" w:rsidP="00EE3D65">
            <w:pPr>
              <w:rPr>
                <w:rFonts w:asciiTheme="minorHAnsi" w:hAnsiTheme="minorHAnsi" w:cstheme="minorHAnsi"/>
                <w:lang w:val="mn-MN"/>
              </w:rPr>
            </w:pPr>
            <w:r w:rsidRPr="00E8494B">
              <w:rPr>
                <w:rFonts w:asciiTheme="minorHAnsi" w:hAnsiTheme="minorHAnsi" w:cstheme="minorHAnsi"/>
                <w:lang w:val="mn-MN"/>
              </w:rPr>
              <w:t>Олон улсын карстын судалгааны төв, ЮНЕСКО, Гулин, Хятад улс</w:t>
            </w:r>
          </w:p>
        </w:tc>
      </w:tr>
      <w:tr w:rsidR="005862B5" w14:paraId="7CBEC1A6" w14:textId="77777777" w:rsidTr="005862B5">
        <w:trPr>
          <w:trHeight w:val="135"/>
        </w:trPr>
        <w:tc>
          <w:tcPr>
            <w:tcW w:w="2566" w:type="dxa"/>
            <w:vMerge/>
            <w:vAlign w:val="center"/>
          </w:tcPr>
          <w:p w14:paraId="5F477B71" w14:textId="77777777" w:rsidR="005862B5" w:rsidRDefault="005862B5" w:rsidP="00E8494B">
            <w:pPr>
              <w:jc w:val="center"/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1459" w:type="dxa"/>
            <w:vMerge w:val="restart"/>
          </w:tcPr>
          <w:p w14:paraId="54578EAB" w14:textId="1E0F0F1D" w:rsidR="005862B5" w:rsidRDefault="005862B5" w:rsidP="00E8494B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Он, сар</w:t>
            </w:r>
          </w:p>
        </w:tc>
        <w:tc>
          <w:tcPr>
            <w:tcW w:w="5615" w:type="dxa"/>
          </w:tcPr>
          <w:p w14:paraId="3E09102F" w14:textId="35F9408D" w:rsidR="005862B5" w:rsidRDefault="005862B5" w:rsidP="00E8494B">
            <w:pPr>
              <w:rPr>
                <w:rFonts w:asciiTheme="minorHAnsi" w:hAnsiTheme="minorHAnsi" w:cstheme="minorHAnsi"/>
                <w:lang w:val="mn-MN"/>
              </w:rPr>
            </w:pPr>
            <w:r w:rsidRPr="00E8494B">
              <w:rPr>
                <w:rFonts w:asciiTheme="minorHAnsi" w:hAnsiTheme="minorHAnsi" w:cstheme="minorHAnsi"/>
                <w:b/>
                <w:bCs/>
                <w:i/>
                <w:iCs/>
                <w:lang w:val="mn-MN"/>
              </w:rPr>
              <w:t>Сургалтын нэр</w:t>
            </w:r>
          </w:p>
        </w:tc>
      </w:tr>
      <w:tr w:rsidR="005862B5" w14:paraId="0365596A" w14:textId="77777777" w:rsidTr="005862B5">
        <w:trPr>
          <w:trHeight w:val="135"/>
        </w:trPr>
        <w:tc>
          <w:tcPr>
            <w:tcW w:w="2566" w:type="dxa"/>
            <w:vMerge/>
            <w:vAlign w:val="center"/>
          </w:tcPr>
          <w:p w14:paraId="02BC8326" w14:textId="77777777" w:rsidR="005862B5" w:rsidRDefault="005862B5" w:rsidP="00E8494B">
            <w:pPr>
              <w:jc w:val="center"/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1459" w:type="dxa"/>
            <w:vMerge/>
          </w:tcPr>
          <w:p w14:paraId="15000114" w14:textId="77777777" w:rsidR="005862B5" w:rsidRDefault="005862B5" w:rsidP="00E8494B">
            <w:pPr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5615" w:type="dxa"/>
          </w:tcPr>
          <w:p w14:paraId="362E23D6" w14:textId="77777777" w:rsidR="005862B5" w:rsidRDefault="005862B5" w:rsidP="00E8494B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 xml:space="preserve">Байгууллагын нэр, хот, улс  </w:t>
            </w:r>
          </w:p>
          <w:p w14:paraId="3C361F8E" w14:textId="77777777" w:rsidR="005862B5" w:rsidRDefault="005862B5" w:rsidP="00E8494B">
            <w:pPr>
              <w:rPr>
                <w:rFonts w:asciiTheme="minorHAnsi" w:hAnsiTheme="minorHAnsi" w:cstheme="minorHAnsi"/>
                <w:lang w:val="mn-MN"/>
              </w:rPr>
            </w:pPr>
          </w:p>
        </w:tc>
      </w:tr>
      <w:tr w:rsidR="005862B5" w14:paraId="378C097C" w14:textId="77777777" w:rsidTr="005862B5">
        <w:trPr>
          <w:trHeight w:val="135"/>
        </w:trPr>
        <w:tc>
          <w:tcPr>
            <w:tcW w:w="2566" w:type="dxa"/>
            <w:vMerge/>
            <w:vAlign w:val="center"/>
          </w:tcPr>
          <w:p w14:paraId="602673DF" w14:textId="77777777" w:rsidR="005862B5" w:rsidRDefault="005862B5" w:rsidP="00E8494B">
            <w:pPr>
              <w:jc w:val="center"/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1459" w:type="dxa"/>
            <w:vMerge w:val="restart"/>
          </w:tcPr>
          <w:p w14:paraId="3E381EBC" w14:textId="6C040F98" w:rsidR="005862B5" w:rsidRDefault="005862B5" w:rsidP="00E8494B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Он, сар</w:t>
            </w:r>
          </w:p>
        </w:tc>
        <w:tc>
          <w:tcPr>
            <w:tcW w:w="5615" w:type="dxa"/>
          </w:tcPr>
          <w:p w14:paraId="09FFDB48" w14:textId="72D73BEB" w:rsidR="005862B5" w:rsidRDefault="005862B5" w:rsidP="00E8494B">
            <w:pPr>
              <w:rPr>
                <w:rFonts w:asciiTheme="minorHAnsi" w:hAnsiTheme="minorHAnsi" w:cstheme="minorHAnsi"/>
                <w:lang w:val="mn-MN"/>
              </w:rPr>
            </w:pPr>
            <w:r w:rsidRPr="00E8494B">
              <w:rPr>
                <w:rFonts w:asciiTheme="minorHAnsi" w:hAnsiTheme="minorHAnsi" w:cstheme="minorHAnsi"/>
                <w:b/>
                <w:bCs/>
                <w:i/>
                <w:iCs/>
                <w:lang w:val="mn-MN"/>
              </w:rPr>
              <w:t>Сургалтын нэр</w:t>
            </w:r>
          </w:p>
        </w:tc>
      </w:tr>
      <w:tr w:rsidR="00E8494B" w14:paraId="07DD5E39" w14:textId="77777777" w:rsidTr="005862B5">
        <w:trPr>
          <w:trHeight w:val="135"/>
        </w:trPr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14:paraId="3DA20850" w14:textId="77777777" w:rsidR="00E8494B" w:rsidRDefault="00E8494B" w:rsidP="00E8494B">
            <w:pPr>
              <w:jc w:val="center"/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</w:tcPr>
          <w:p w14:paraId="0C25AB0D" w14:textId="77777777" w:rsidR="00E8494B" w:rsidRDefault="00E8494B" w:rsidP="00E8494B">
            <w:pPr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5615" w:type="dxa"/>
            <w:tcBorders>
              <w:bottom w:val="single" w:sz="4" w:space="0" w:color="auto"/>
            </w:tcBorders>
          </w:tcPr>
          <w:p w14:paraId="46229065" w14:textId="77777777" w:rsidR="00E8494B" w:rsidRDefault="00E8494B" w:rsidP="00E8494B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 xml:space="preserve">Байгууллагын нэр, хот, улс  </w:t>
            </w:r>
          </w:p>
          <w:p w14:paraId="1C1FB7DD" w14:textId="77777777" w:rsidR="00E8494B" w:rsidRDefault="00E8494B" w:rsidP="00E8494B">
            <w:pPr>
              <w:rPr>
                <w:rFonts w:asciiTheme="minorHAnsi" w:hAnsiTheme="minorHAnsi" w:cstheme="minorHAnsi"/>
                <w:lang w:val="mn-MN"/>
              </w:rPr>
            </w:pPr>
          </w:p>
        </w:tc>
      </w:tr>
      <w:tr w:rsidR="00E8494B" w14:paraId="3A23D9FA" w14:textId="77777777" w:rsidTr="005862B5">
        <w:tc>
          <w:tcPr>
            <w:tcW w:w="2566" w:type="dxa"/>
            <w:tcBorders>
              <w:right w:val="nil"/>
            </w:tcBorders>
          </w:tcPr>
          <w:p w14:paraId="15170B48" w14:textId="77777777" w:rsidR="00E8494B" w:rsidRDefault="00E8494B" w:rsidP="00E8494B">
            <w:pPr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7074" w:type="dxa"/>
            <w:gridSpan w:val="2"/>
            <w:tcBorders>
              <w:left w:val="nil"/>
            </w:tcBorders>
          </w:tcPr>
          <w:p w14:paraId="30189549" w14:textId="77777777" w:rsidR="00E8494B" w:rsidRDefault="00E8494B" w:rsidP="00E8494B">
            <w:pPr>
              <w:rPr>
                <w:rFonts w:asciiTheme="minorHAnsi" w:hAnsiTheme="minorHAnsi" w:cstheme="minorHAnsi"/>
                <w:lang w:val="mn-MN"/>
              </w:rPr>
            </w:pPr>
          </w:p>
        </w:tc>
      </w:tr>
      <w:tr w:rsidR="006C2053" w14:paraId="55FFE6CC" w14:textId="77777777" w:rsidTr="005862B5">
        <w:tc>
          <w:tcPr>
            <w:tcW w:w="2566" w:type="dxa"/>
            <w:vMerge w:val="restart"/>
          </w:tcPr>
          <w:p w14:paraId="236DD6C0" w14:textId="77777777" w:rsidR="006C2053" w:rsidRDefault="005862B5" w:rsidP="005862B5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</w:pPr>
            <w:r w:rsidRPr="005862B5"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  <w:t>ШАГНАЛ</w:t>
            </w:r>
          </w:p>
          <w:p w14:paraId="66A15754" w14:textId="497FC357" w:rsidR="00EC76FC" w:rsidRPr="00EC76FC" w:rsidRDefault="00EC76FC" w:rsidP="005862B5">
            <w:pPr>
              <w:rPr>
                <w:rFonts w:asciiTheme="minorHAnsi" w:hAnsiTheme="minorHAnsi" w:cstheme="minorHAnsi"/>
                <w:color w:val="4F81BD" w:themeColor="accent1"/>
              </w:rPr>
            </w:pPr>
            <w:r w:rsidRPr="00EC76FC">
              <w:rPr>
                <w:rFonts w:asciiTheme="minorHAnsi" w:hAnsiTheme="minorHAnsi" w:cstheme="minorHAnsi"/>
              </w:rPr>
              <w:t>(</w:t>
            </w:r>
            <w:r w:rsidRPr="00EC76FC">
              <w:rPr>
                <w:rFonts w:asciiTheme="minorHAnsi" w:hAnsiTheme="minorHAnsi" w:cstheme="minorHAnsi"/>
                <w:lang w:val="mn-MN"/>
              </w:rPr>
              <w:t>хамгийн сүүлд авсанаас эхлэнэ</w:t>
            </w:r>
            <w:r w:rsidRPr="00EC76F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59" w:type="dxa"/>
          </w:tcPr>
          <w:p w14:paraId="2E832630" w14:textId="1137CD0C" w:rsidR="006C2053" w:rsidRDefault="006C2053" w:rsidP="00E8494B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Он, сар</w:t>
            </w:r>
          </w:p>
        </w:tc>
        <w:tc>
          <w:tcPr>
            <w:tcW w:w="5615" w:type="dxa"/>
          </w:tcPr>
          <w:p w14:paraId="56A012D9" w14:textId="0C436759" w:rsidR="006C2053" w:rsidRDefault="006C2053" w:rsidP="00E8494B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Шагналын нэр</w:t>
            </w:r>
          </w:p>
        </w:tc>
      </w:tr>
      <w:tr w:rsidR="006C2053" w14:paraId="29130386" w14:textId="77777777" w:rsidTr="005862B5">
        <w:tc>
          <w:tcPr>
            <w:tcW w:w="2566" w:type="dxa"/>
            <w:vMerge/>
          </w:tcPr>
          <w:p w14:paraId="754351E3" w14:textId="77777777" w:rsidR="006C2053" w:rsidRDefault="006C2053" w:rsidP="00E8494B">
            <w:pPr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1459" w:type="dxa"/>
          </w:tcPr>
          <w:p w14:paraId="68AF4887" w14:textId="2BD60EA2" w:rsidR="006C2053" w:rsidRDefault="006C2053" w:rsidP="00E8494B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2018.10</w:t>
            </w:r>
          </w:p>
        </w:tc>
        <w:tc>
          <w:tcPr>
            <w:tcW w:w="5615" w:type="dxa"/>
          </w:tcPr>
          <w:p w14:paraId="32A96EF9" w14:textId="405BA3E3" w:rsidR="006C2053" w:rsidRDefault="006C2053" w:rsidP="00E8494B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Тэргүүний геологич /жишээ/</w:t>
            </w:r>
          </w:p>
        </w:tc>
      </w:tr>
      <w:tr w:rsidR="006C2053" w14:paraId="7B373ED9" w14:textId="77777777" w:rsidTr="005862B5">
        <w:tc>
          <w:tcPr>
            <w:tcW w:w="2566" w:type="dxa"/>
            <w:vMerge/>
          </w:tcPr>
          <w:p w14:paraId="4D190DF1" w14:textId="77777777" w:rsidR="006C2053" w:rsidRDefault="006C2053" w:rsidP="006C2053">
            <w:pPr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1459" w:type="dxa"/>
          </w:tcPr>
          <w:p w14:paraId="5538A30D" w14:textId="49A30620" w:rsidR="006C2053" w:rsidRDefault="006C2053" w:rsidP="006C2053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Он, сар</w:t>
            </w:r>
          </w:p>
        </w:tc>
        <w:tc>
          <w:tcPr>
            <w:tcW w:w="5615" w:type="dxa"/>
          </w:tcPr>
          <w:p w14:paraId="78D41504" w14:textId="0E2EDC3C" w:rsidR="006C2053" w:rsidRDefault="006C2053" w:rsidP="006C2053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Шагналын нэр</w:t>
            </w:r>
          </w:p>
        </w:tc>
      </w:tr>
      <w:tr w:rsidR="006C2053" w14:paraId="4568C47A" w14:textId="77777777" w:rsidTr="00EC76FC">
        <w:tc>
          <w:tcPr>
            <w:tcW w:w="2566" w:type="dxa"/>
            <w:vMerge/>
            <w:tcBorders>
              <w:bottom w:val="single" w:sz="4" w:space="0" w:color="auto"/>
            </w:tcBorders>
          </w:tcPr>
          <w:p w14:paraId="10C16E2F" w14:textId="77777777" w:rsidR="006C2053" w:rsidRDefault="006C2053" w:rsidP="006C2053">
            <w:pPr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67ACBE37" w14:textId="6A9FB239" w:rsidR="006C2053" w:rsidRDefault="006C2053" w:rsidP="006C2053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Он, сар</w:t>
            </w:r>
          </w:p>
        </w:tc>
        <w:tc>
          <w:tcPr>
            <w:tcW w:w="5615" w:type="dxa"/>
            <w:tcBorders>
              <w:bottom w:val="single" w:sz="4" w:space="0" w:color="auto"/>
            </w:tcBorders>
          </w:tcPr>
          <w:p w14:paraId="690A2636" w14:textId="0B8530F1" w:rsidR="006C2053" w:rsidRDefault="006C2053" w:rsidP="006C2053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Шагналын нэр</w:t>
            </w:r>
          </w:p>
        </w:tc>
      </w:tr>
      <w:tr w:rsidR="006C2053" w14:paraId="0E122940" w14:textId="77777777" w:rsidTr="00EC76FC">
        <w:tc>
          <w:tcPr>
            <w:tcW w:w="2566" w:type="dxa"/>
            <w:tcBorders>
              <w:right w:val="nil"/>
            </w:tcBorders>
          </w:tcPr>
          <w:p w14:paraId="0497CC60" w14:textId="77777777" w:rsidR="006C2053" w:rsidRDefault="006C2053" w:rsidP="006C2053">
            <w:pPr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1459" w:type="dxa"/>
            <w:tcBorders>
              <w:left w:val="nil"/>
              <w:bottom w:val="single" w:sz="4" w:space="0" w:color="auto"/>
              <w:right w:val="nil"/>
            </w:tcBorders>
          </w:tcPr>
          <w:p w14:paraId="4E883D84" w14:textId="77777777" w:rsidR="006C2053" w:rsidRDefault="006C2053" w:rsidP="006C2053">
            <w:pPr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5615" w:type="dxa"/>
            <w:tcBorders>
              <w:left w:val="nil"/>
            </w:tcBorders>
          </w:tcPr>
          <w:p w14:paraId="5BACC519" w14:textId="77777777" w:rsidR="006C2053" w:rsidRDefault="006C2053" w:rsidP="006C2053">
            <w:pPr>
              <w:rPr>
                <w:rFonts w:asciiTheme="minorHAnsi" w:hAnsiTheme="minorHAnsi" w:cstheme="minorHAnsi"/>
                <w:lang w:val="mn-MN"/>
              </w:rPr>
            </w:pPr>
          </w:p>
        </w:tc>
      </w:tr>
      <w:tr w:rsidR="005862B5" w14:paraId="375BB95B" w14:textId="77777777" w:rsidTr="00EC76FC">
        <w:tc>
          <w:tcPr>
            <w:tcW w:w="2566" w:type="dxa"/>
            <w:vMerge w:val="restart"/>
          </w:tcPr>
          <w:p w14:paraId="24622FE6" w14:textId="60A2E413" w:rsidR="005862B5" w:rsidRPr="005862B5" w:rsidRDefault="005862B5" w:rsidP="006C2053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</w:pPr>
            <w:r w:rsidRPr="005862B5"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  <w:t>СОНИРХОЛ/ХОББИ</w:t>
            </w:r>
          </w:p>
        </w:tc>
        <w:tc>
          <w:tcPr>
            <w:tcW w:w="1459" w:type="dxa"/>
            <w:tcBorders>
              <w:bottom w:val="nil"/>
            </w:tcBorders>
          </w:tcPr>
          <w:p w14:paraId="65D4594D" w14:textId="77777777" w:rsidR="005862B5" w:rsidRDefault="005862B5" w:rsidP="006C2053">
            <w:pPr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5615" w:type="dxa"/>
          </w:tcPr>
          <w:p w14:paraId="1E72DB81" w14:textId="3E153B67" w:rsidR="005862B5" w:rsidRDefault="00EC76FC" w:rsidP="006C2053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С</w:t>
            </w:r>
            <w:r w:rsidR="005862B5">
              <w:rPr>
                <w:rFonts w:asciiTheme="minorHAnsi" w:hAnsiTheme="minorHAnsi" w:cstheme="minorHAnsi"/>
                <w:lang w:val="mn-MN"/>
              </w:rPr>
              <w:t>онирхол</w:t>
            </w:r>
            <w:r>
              <w:rPr>
                <w:rFonts w:asciiTheme="minorHAnsi" w:hAnsiTheme="minorHAnsi" w:cstheme="minorHAnsi"/>
                <w:lang w:val="mn-MN"/>
              </w:rPr>
              <w:t xml:space="preserve"> </w:t>
            </w:r>
          </w:p>
        </w:tc>
      </w:tr>
      <w:tr w:rsidR="005862B5" w14:paraId="3AD05D75" w14:textId="77777777" w:rsidTr="00EC76FC">
        <w:tc>
          <w:tcPr>
            <w:tcW w:w="2566" w:type="dxa"/>
            <w:vMerge/>
          </w:tcPr>
          <w:p w14:paraId="03DEEA0D" w14:textId="77777777" w:rsidR="005862B5" w:rsidRDefault="005862B5" w:rsidP="006C2053">
            <w:pPr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 w14:paraId="19C5BA55" w14:textId="77777777" w:rsidR="005862B5" w:rsidRDefault="005862B5" w:rsidP="006C2053">
            <w:pPr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5615" w:type="dxa"/>
          </w:tcPr>
          <w:p w14:paraId="518A1EE7" w14:textId="58440388" w:rsidR="005862B5" w:rsidRDefault="005862B5" w:rsidP="006C2053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Морь унах, машин барих, ногоон мод тарих /жишээ/</w:t>
            </w:r>
          </w:p>
        </w:tc>
      </w:tr>
      <w:tr w:rsidR="005862B5" w14:paraId="4E67EF65" w14:textId="77777777" w:rsidTr="00EC76FC">
        <w:tc>
          <w:tcPr>
            <w:tcW w:w="2566" w:type="dxa"/>
            <w:vMerge/>
            <w:tcBorders>
              <w:bottom w:val="single" w:sz="4" w:space="0" w:color="auto"/>
            </w:tcBorders>
          </w:tcPr>
          <w:p w14:paraId="793DB01C" w14:textId="77777777" w:rsidR="005862B5" w:rsidRDefault="005862B5" w:rsidP="006C2053">
            <w:pPr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1459" w:type="dxa"/>
            <w:tcBorders>
              <w:top w:val="nil"/>
              <w:bottom w:val="single" w:sz="4" w:space="0" w:color="auto"/>
            </w:tcBorders>
          </w:tcPr>
          <w:p w14:paraId="4E9A1689" w14:textId="77777777" w:rsidR="005862B5" w:rsidRDefault="005862B5" w:rsidP="006C2053">
            <w:pPr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5615" w:type="dxa"/>
            <w:tcBorders>
              <w:bottom w:val="single" w:sz="4" w:space="0" w:color="auto"/>
            </w:tcBorders>
          </w:tcPr>
          <w:p w14:paraId="085F630F" w14:textId="5C41228C" w:rsidR="005862B5" w:rsidRDefault="00EC76FC" w:rsidP="006C2053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 xml:space="preserve">Хобби </w:t>
            </w:r>
          </w:p>
        </w:tc>
      </w:tr>
      <w:tr w:rsidR="005862B5" w14:paraId="43E64E9C" w14:textId="77777777" w:rsidTr="00EC76FC">
        <w:tc>
          <w:tcPr>
            <w:tcW w:w="2566" w:type="dxa"/>
            <w:tcBorders>
              <w:right w:val="nil"/>
            </w:tcBorders>
          </w:tcPr>
          <w:p w14:paraId="1931E17D" w14:textId="77777777" w:rsidR="005862B5" w:rsidRDefault="005862B5" w:rsidP="006C2053">
            <w:pPr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</w:tcPr>
          <w:p w14:paraId="29A43315" w14:textId="77777777" w:rsidR="005862B5" w:rsidRDefault="005862B5" w:rsidP="006C2053">
            <w:pPr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5615" w:type="dxa"/>
            <w:tcBorders>
              <w:left w:val="nil"/>
            </w:tcBorders>
          </w:tcPr>
          <w:p w14:paraId="1B4868B9" w14:textId="77777777" w:rsidR="005862B5" w:rsidRDefault="005862B5" w:rsidP="006C2053">
            <w:pPr>
              <w:rPr>
                <w:rFonts w:asciiTheme="minorHAnsi" w:hAnsiTheme="minorHAnsi" w:cstheme="minorHAnsi"/>
                <w:lang w:val="mn-MN"/>
              </w:rPr>
            </w:pPr>
          </w:p>
        </w:tc>
      </w:tr>
      <w:tr w:rsidR="00EC76FC" w14:paraId="1C35D9C5" w14:textId="77777777" w:rsidTr="005862B5">
        <w:tc>
          <w:tcPr>
            <w:tcW w:w="2566" w:type="dxa"/>
            <w:vMerge w:val="restart"/>
          </w:tcPr>
          <w:p w14:paraId="63A761B7" w14:textId="246550C5" w:rsidR="00EC76FC" w:rsidRPr="005862B5" w:rsidRDefault="00EC76FC" w:rsidP="006C2053">
            <w:pPr>
              <w:rPr>
                <w:rFonts w:asciiTheme="minorHAnsi" w:hAnsiTheme="minorHAnsi" w:cstheme="minorHAnsi"/>
                <w:b/>
                <w:bCs/>
                <w:lang w:val="mn-MN"/>
              </w:rPr>
            </w:pPr>
            <w:r w:rsidRPr="005862B5"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  <w:t>ХЭВЛҮҮЛСЭН БҮТЭЭЛ</w:t>
            </w:r>
          </w:p>
        </w:tc>
        <w:tc>
          <w:tcPr>
            <w:tcW w:w="1459" w:type="dxa"/>
          </w:tcPr>
          <w:p w14:paraId="275C941B" w14:textId="65500A4F" w:rsidR="00EC76FC" w:rsidRDefault="00EC76FC" w:rsidP="006C2053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Он, сар</w:t>
            </w:r>
          </w:p>
        </w:tc>
        <w:tc>
          <w:tcPr>
            <w:tcW w:w="5615" w:type="dxa"/>
          </w:tcPr>
          <w:p w14:paraId="25AA957E" w14:textId="64DDFD45" w:rsidR="00EC76FC" w:rsidRDefault="00EC76FC" w:rsidP="006C2053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Сэдвийн нэр, сэтгүүлийн нэр, дугаар</w:t>
            </w:r>
          </w:p>
        </w:tc>
      </w:tr>
      <w:tr w:rsidR="00EC76FC" w14:paraId="1E92FD42" w14:textId="77777777" w:rsidTr="005862B5">
        <w:tc>
          <w:tcPr>
            <w:tcW w:w="2566" w:type="dxa"/>
            <w:vMerge/>
          </w:tcPr>
          <w:p w14:paraId="6D00E24A" w14:textId="77777777" w:rsidR="00EC76FC" w:rsidRDefault="00EC76FC" w:rsidP="006C2053">
            <w:pPr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1459" w:type="dxa"/>
          </w:tcPr>
          <w:p w14:paraId="55F61583" w14:textId="3F1087F8" w:rsidR="00EC76FC" w:rsidRDefault="00EC76FC" w:rsidP="006C2053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2016.10</w:t>
            </w:r>
          </w:p>
        </w:tc>
        <w:tc>
          <w:tcPr>
            <w:tcW w:w="5615" w:type="dxa"/>
          </w:tcPr>
          <w:p w14:paraId="5CA41A54" w14:textId="2B5F27EB" w:rsidR="00EC76FC" w:rsidRDefault="00EC76FC" w:rsidP="006C2053">
            <w:pPr>
              <w:rPr>
                <w:rFonts w:asciiTheme="minorHAnsi" w:hAnsiTheme="minorHAnsi" w:cstheme="minorHAnsi"/>
                <w:lang w:val="mn-MN"/>
              </w:rPr>
            </w:pPr>
            <w:r w:rsidRPr="00EC76FC">
              <w:rPr>
                <w:rFonts w:asciiTheme="minorHAnsi" w:hAnsiTheme="minorHAnsi" w:cstheme="minorHAnsi"/>
                <w:lang w:val="mn-MN"/>
              </w:rPr>
              <w:t>Говийн бүсийн сумдын ус хангамжийн худгуудын усны чанарын үнэлгээ</w:t>
            </w:r>
            <w:r>
              <w:rPr>
                <w:rFonts w:asciiTheme="minorHAnsi" w:hAnsiTheme="minorHAnsi" w:cstheme="minorHAnsi"/>
                <w:lang w:val="mn-MN"/>
              </w:rPr>
              <w:t xml:space="preserve">, </w:t>
            </w:r>
            <w:r w:rsidRPr="00EC76FC">
              <w:rPr>
                <w:rFonts w:asciiTheme="minorHAnsi" w:hAnsiTheme="minorHAnsi" w:cstheme="minorHAnsi"/>
                <w:lang w:val="mn-MN"/>
              </w:rPr>
              <w:t>Хайгуулчин сэтгүүл</w:t>
            </w:r>
            <w:r>
              <w:rPr>
                <w:rFonts w:asciiTheme="minorHAnsi" w:hAnsiTheme="minorHAnsi" w:cstheme="minorHAnsi"/>
                <w:lang w:val="mn-MN"/>
              </w:rPr>
              <w:t>, №46</w:t>
            </w:r>
          </w:p>
        </w:tc>
      </w:tr>
      <w:tr w:rsidR="00EC76FC" w14:paraId="0AA6A894" w14:textId="77777777" w:rsidTr="005862B5">
        <w:tc>
          <w:tcPr>
            <w:tcW w:w="2566" w:type="dxa"/>
            <w:vMerge/>
          </w:tcPr>
          <w:p w14:paraId="0EDD2712" w14:textId="77777777" w:rsidR="00EC76FC" w:rsidRDefault="00EC76FC" w:rsidP="00EC76FC">
            <w:pPr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1459" w:type="dxa"/>
          </w:tcPr>
          <w:p w14:paraId="5530A89E" w14:textId="51381140" w:rsidR="00EC76FC" w:rsidRDefault="00EC76FC" w:rsidP="00EC76FC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Он, сар</w:t>
            </w:r>
          </w:p>
        </w:tc>
        <w:tc>
          <w:tcPr>
            <w:tcW w:w="5615" w:type="dxa"/>
          </w:tcPr>
          <w:p w14:paraId="46C18F63" w14:textId="6EFAA2A8" w:rsidR="00EC76FC" w:rsidRDefault="00EC76FC" w:rsidP="00EC76FC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Сэдвийн нэр, сэтгүүлийн нэр, дугаар</w:t>
            </w:r>
          </w:p>
        </w:tc>
      </w:tr>
      <w:tr w:rsidR="00EC76FC" w14:paraId="46BE6548" w14:textId="77777777" w:rsidTr="00C34D0F">
        <w:tc>
          <w:tcPr>
            <w:tcW w:w="2566" w:type="dxa"/>
            <w:vMerge/>
            <w:tcBorders>
              <w:bottom w:val="single" w:sz="4" w:space="0" w:color="auto"/>
            </w:tcBorders>
          </w:tcPr>
          <w:p w14:paraId="5F1FFAFD" w14:textId="77777777" w:rsidR="00EC76FC" w:rsidRDefault="00EC76FC" w:rsidP="00EC76FC">
            <w:pPr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68EC954C" w14:textId="35C575DE" w:rsidR="00EC76FC" w:rsidRDefault="00EC76FC" w:rsidP="00EC76FC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Он, сар</w:t>
            </w:r>
          </w:p>
        </w:tc>
        <w:tc>
          <w:tcPr>
            <w:tcW w:w="5615" w:type="dxa"/>
            <w:tcBorders>
              <w:bottom w:val="single" w:sz="4" w:space="0" w:color="auto"/>
            </w:tcBorders>
          </w:tcPr>
          <w:p w14:paraId="57287932" w14:textId="7347A927" w:rsidR="00EC76FC" w:rsidRDefault="00EC76FC" w:rsidP="00EC76FC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Сэдвийн нэр, сэтгүүлийн нэр, дугаар</w:t>
            </w:r>
          </w:p>
        </w:tc>
      </w:tr>
      <w:tr w:rsidR="00EC76FC" w14:paraId="189C0E36" w14:textId="77777777" w:rsidTr="00C34D0F">
        <w:tc>
          <w:tcPr>
            <w:tcW w:w="2566" w:type="dxa"/>
            <w:tcBorders>
              <w:right w:val="nil"/>
            </w:tcBorders>
          </w:tcPr>
          <w:p w14:paraId="72509DD9" w14:textId="77777777" w:rsidR="00EC76FC" w:rsidRDefault="00EC76FC" w:rsidP="00EC76FC">
            <w:pPr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</w:tcPr>
          <w:p w14:paraId="19C48FE9" w14:textId="77777777" w:rsidR="00EC76FC" w:rsidRDefault="00EC76FC" w:rsidP="00EC76FC">
            <w:pPr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5615" w:type="dxa"/>
            <w:tcBorders>
              <w:left w:val="nil"/>
            </w:tcBorders>
          </w:tcPr>
          <w:p w14:paraId="24D19DB6" w14:textId="77777777" w:rsidR="00EC76FC" w:rsidRDefault="00EC76FC" w:rsidP="00EC76FC">
            <w:pPr>
              <w:rPr>
                <w:rFonts w:asciiTheme="minorHAnsi" w:hAnsiTheme="minorHAnsi" w:cstheme="minorHAnsi"/>
                <w:lang w:val="mn-MN"/>
              </w:rPr>
            </w:pPr>
          </w:p>
        </w:tc>
      </w:tr>
      <w:tr w:rsidR="00EC76FC" w14:paraId="63A530F5" w14:textId="77777777" w:rsidTr="005862B5">
        <w:tc>
          <w:tcPr>
            <w:tcW w:w="2566" w:type="dxa"/>
          </w:tcPr>
          <w:p w14:paraId="38F827DB" w14:textId="762A1214" w:rsidR="00EC76FC" w:rsidRPr="007D07F6" w:rsidRDefault="007D07F6" w:rsidP="00EC76FC">
            <w:pPr>
              <w:rPr>
                <w:rFonts w:asciiTheme="minorHAnsi" w:hAnsiTheme="minorHAnsi" w:cstheme="minorHAnsi"/>
                <w:b/>
                <w:bCs/>
                <w:lang w:val="mn-MN"/>
              </w:rPr>
            </w:pPr>
            <w:r w:rsidRPr="007D07F6">
              <w:rPr>
                <w:rFonts w:asciiTheme="minorHAnsi" w:hAnsiTheme="minorHAnsi" w:cstheme="minorHAnsi"/>
                <w:b/>
                <w:bCs/>
                <w:color w:val="4F81BD" w:themeColor="accent1"/>
                <w:lang w:val="mn-MN"/>
              </w:rPr>
              <w:t>Холбоо барих</w:t>
            </w:r>
            <w:r>
              <w:rPr>
                <w:rFonts w:asciiTheme="minorHAnsi" w:hAnsiTheme="minorHAnsi" w:cstheme="minorHAnsi"/>
                <w:b/>
                <w:bCs/>
                <w:lang w:val="mn-MN"/>
              </w:rPr>
              <w:t xml:space="preserve"> </w:t>
            </w:r>
          </w:p>
        </w:tc>
        <w:tc>
          <w:tcPr>
            <w:tcW w:w="1459" w:type="dxa"/>
          </w:tcPr>
          <w:p w14:paraId="231DD666" w14:textId="412A09A8" w:rsidR="00EC76FC" w:rsidRDefault="007D07F6" w:rsidP="00EC76FC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Утасны дугаар</w:t>
            </w:r>
          </w:p>
        </w:tc>
        <w:tc>
          <w:tcPr>
            <w:tcW w:w="5615" w:type="dxa"/>
          </w:tcPr>
          <w:p w14:paraId="4AB6D8BA" w14:textId="77777777" w:rsidR="00EC76FC" w:rsidRDefault="00EC76FC" w:rsidP="00EC76FC">
            <w:pPr>
              <w:rPr>
                <w:rFonts w:asciiTheme="minorHAnsi" w:hAnsiTheme="minorHAnsi" w:cstheme="minorHAnsi"/>
                <w:lang w:val="mn-MN"/>
              </w:rPr>
            </w:pPr>
          </w:p>
        </w:tc>
      </w:tr>
      <w:tr w:rsidR="00EC76FC" w14:paraId="5B966AEC" w14:textId="77777777" w:rsidTr="005862B5">
        <w:tc>
          <w:tcPr>
            <w:tcW w:w="2566" w:type="dxa"/>
          </w:tcPr>
          <w:p w14:paraId="4CA210E7" w14:textId="77777777" w:rsidR="00EC76FC" w:rsidRDefault="00EC76FC" w:rsidP="00EC76FC">
            <w:pPr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1459" w:type="dxa"/>
          </w:tcPr>
          <w:p w14:paraId="006F5D31" w14:textId="485B9DDB" w:rsidR="00EC76FC" w:rsidRDefault="007D07F6" w:rsidP="00EC76FC">
            <w:pPr>
              <w:rPr>
                <w:rFonts w:asciiTheme="minorHAnsi" w:hAnsiTheme="minorHAnsi" w:cstheme="minorHAnsi"/>
                <w:lang w:val="mn-MN"/>
              </w:rPr>
            </w:pPr>
            <w:r>
              <w:rPr>
                <w:rFonts w:asciiTheme="minorHAnsi" w:hAnsiTheme="minorHAnsi" w:cstheme="minorHAnsi"/>
                <w:lang w:val="mn-MN"/>
              </w:rPr>
              <w:t>И-мэйл хаяг</w:t>
            </w:r>
          </w:p>
        </w:tc>
        <w:tc>
          <w:tcPr>
            <w:tcW w:w="5615" w:type="dxa"/>
          </w:tcPr>
          <w:p w14:paraId="4B56CA29" w14:textId="77777777" w:rsidR="00EC76FC" w:rsidRDefault="00EC76FC" w:rsidP="00EC76FC">
            <w:pPr>
              <w:rPr>
                <w:rFonts w:asciiTheme="minorHAnsi" w:hAnsiTheme="minorHAnsi" w:cstheme="minorHAnsi"/>
                <w:lang w:val="mn-MN"/>
              </w:rPr>
            </w:pPr>
          </w:p>
        </w:tc>
      </w:tr>
      <w:tr w:rsidR="00EC76FC" w14:paraId="43DEAB7C" w14:textId="77777777" w:rsidTr="005862B5">
        <w:tc>
          <w:tcPr>
            <w:tcW w:w="2566" w:type="dxa"/>
          </w:tcPr>
          <w:p w14:paraId="02EDD836" w14:textId="77777777" w:rsidR="00EC76FC" w:rsidRDefault="00EC76FC" w:rsidP="00EC76FC">
            <w:pPr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1459" w:type="dxa"/>
          </w:tcPr>
          <w:p w14:paraId="798C3DC5" w14:textId="77777777" w:rsidR="00EC76FC" w:rsidRDefault="00EC76FC" w:rsidP="00EC76FC">
            <w:pPr>
              <w:rPr>
                <w:rFonts w:asciiTheme="minorHAnsi" w:hAnsiTheme="minorHAnsi" w:cstheme="minorHAnsi"/>
                <w:lang w:val="mn-MN"/>
              </w:rPr>
            </w:pPr>
          </w:p>
        </w:tc>
        <w:tc>
          <w:tcPr>
            <w:tcW w:w="5615" w:type="dxa"/>
          </w:tcPr>
          <w:p w14:paraId="142AAA94" w14:textId="77777777" w:rsidR="00EC76FC" w:rsidRDefault="00EC76FC" w:rsidP="00EC76FC">
            <w:pPr>
              <w:rPr>
                <w:rFonts w:asciiTheme="minorHAnsi" w:hAnsiTheme="minorHAnsi" w:cstheme="minorHAnsi"/>
                <w:lang w:val="mn-MN"/>
              </w:rPr>
            </w:pPr>
          </w:p>
        </w:tc>
      </w:tr>
    </w:tbl>
    <w:p w14:paraId="41498FCB" w14:textId="77777777" w:rsidR="003F3BAD" w:rsidRPr="00267FEC" w:rsidRDefault="003F3BAD" w:rsidP="00A90527">
      <w:pPr>
        <w:rPr>
          <w:rFonts w:asciiTheme="minorHAnsi" w:hAnsiTheme="minorHAnsi" w:cstheme="minorHAnsi"/>
          <w:lang w:val="mn-MN"/>
        </w:rPr>
      </w:pPr>
    </w:p>
    <w:sectPr w:rsidR="003F3BAD" w:rsidRPr="00267FEC" w:rsidSect="001C29E5">
      <w:foot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CC9B9" w14:textId="77777777" w:rsidR="00C8109A" w:rsidRDefault="00C8109A" w:rsidP="005A7565">
      <w:r>
        <w:separator/>
      </w:r>
    </w:p>
  </w:endnote>
  <w:endnote w:type="continuationSeparator" w:id="0">
    <w:p w14:paraId="64245DAD" w14:textId="77777777" w:rsidR="00C8109A" w:rsidRDefault="00C8109A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BBD" w14:textId="77777777" w:rsidR="00E85944" w:rsidRDefault="00E85944" w:rsidP="004725C4">
    <w:pPr>
      <w:pStyle w:val="Footer"/>
      <w:jc w:val="right"/>
    </w:pPr>
    <w:r>
      <w:rPr>
        <w:rStyle w:val="PageNumber"/>
      </w:rPr>
      <w:t xml:space="preserve">Name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19F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8E23" w14:textId="77777777" w:rsidR="00C8109A" w:rsidRDefault="00C8109A" w:rsidP="005A7565">
      <w:r>
        <w:separator/>
      </w:r>
    </w:p>
  </w:footnote>
  <w:footnote w:type="continuationSeparator" w:id="0">
    <w:p w14:paraId="5FDD5348" w14:textId="77777777" w:rsidR="00C8109A" w:rsidRDefault="00C8109A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4879208">
    <w:abstractNumId w:val="0"/>
  </w:num>
  <w:num w:numId="2" w16cid:durableId="452528604">
    <w:abstractNumId w:val="4"/>
  </w:num>
  <w:num w:numId="3" w16cid:durableId="1958097392">
    <w:abstractNumId w:val="5"/>
  </w:num>
  <w:num w:numId="4" w16cid:durableId="512651607">
    <w:abstractNumId w:val="3"/>
  </w:num>
  <w:num w:numId="5" w16cid:durableId="1968004303">
    <w:abstractNumId w:val="6"/>
  </w:num>
  <w:num w:numId="6" w16cid:durableId="92559549">
    <w:abstractNumId w:val="1"/>
  </w:num>
  <w:num w:numId="7" w16cid:durableId="1904170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F1"/>
    <w:rsid w:val="000208CD"/>
    <w:rsid w:val="000643B3"/>
    <w:rsid w:val="000B4391"/>
    <w:rsid w:val="000E6D36"/>
    <w:rsid w:val="0015295F"/>
    <w:rsid w:val="00162986"/>
    <w:rsid w:val="001B0371"/>
    <w:rsid w:val="001C29E5"/>
    <w:rsid w:val="001E0FD6"/>
    <w:rsid w:val="001E6A4B"/>
    <w:rsid w:val="00241560"/>
    <w:rsid w:val="0024293F"/>
    <w:rsid w:val="00251FA2"/>
    <w:rsid w:val="00267FEC"/>
    <w:rsid w:val="00280927"/>
    <w:rsid w:val="00292655"/>
    <w:rsid w:val="0033557D"/>
    <w:rsid w:val="003515F8"/>
    <w:rsid w:val="00363CFD"/>
    <w:rsid w:val="00381598"/>
    <w:rsid w:val="003A0D27"/>
    <w:rsid w:val="003A6261"/>
    <w:rsid w:val="003B19FB"/>
    <w:rsid w:val="003C4E33"/>
    <w:rsid w:val="003D2340"/>
    <w:rsid w:val="003E0912"/>
    <w:rsid w:val="003F3BAD"/>
    <w:rsid w:val="004169A4"/>
    <w:rsid w:val="00444D0A"/>
    <w:rsid w:val="004725C4"/>
    <w:rsid w:val="004C4A7A"/>
    <w:rsid w:val="004E676C"/>
    <w:rsid w:val="00532F85"/>
    <w:rsid w:val="00556509"/>
    <w:rsid w:val="005709EC"/>
    <w:rsid w:val="005862B5"/>
    <w:rsid w:val="0058698A"/>
    <w:rsid w:val="005965D6"/>
    <w:rsid w:val="00596A5F"/>
    <w:rsid w:val="005A415A"/>
    <w:rsid w:val="005A7565"/>
    <w:rsid w:val="00605767"/>
    <w:rsid w:val="00635AE1"/>
    <w:rsid w:val="00644F9A"/>
    <w:rsid w:val="0068627A"/>
    <w:rsid w:val="006C2053"/>
    <w:rsid w:val="006D230D"/>
    <w:rsid w:val="00710917"/>
    <w:rsid w:val="007206A2"/>
    <w:rsid w:val="00743C1C"/>
    <w:rsid w:val="007C56F7"/>
    <w:rsid w:val="007C734D"/>
    <w:rsid w:val="007D07F6"/>
    <w:rsid w:val="00814728"/>
    <w:rsid w:val="008524B4"/>
    <w:rsid w:val="008A57C6"/>
    <w:rsid w:val="008A60B6"/>
    <w:rsid w:val="008B072B"/>
    <w:rsid w:val="008D41CD"/>
    <w:rsid w:val="00940F57"/>
    <w:rsid w:val="0098550F"/>
    <w:rsid w:val="009B38B7"/>
    <w:rsid w:val="009C6AA9"/>
    <w:rsid w:val="00A04473"/>
    <w:rsid w:val="00A23D2E"/>
    <w:rsid w:val="00A80727"/>
    <w:rsid w:val="00A90527"/>
    <w:rsid w:val="00AA0CA0"/>
    <w:rsid w:val="00B703F2"/>
    <w:rsid w:val="00B77C69"/>
    <w:rsid w:val="00B8192E"/>
    <w:rsid w:val="00BA03D1"/>
    <w:rsid w:val="00BA4A75"/>
    <w:rsid w:val="00BB1413"/>
    <w:rsid w:val="00BC7DFE"/>
    <w:rsid w:val="00BF2BDF"/>
    <w:rsid w:val="00C10152"/>
    <w:rsid w:val="00C306A5"/>
    <w:rsid w:val="00C34D0F"/>
    <w:rsid w:val="00C503E6"/>
    <w:rsid w:val="00C55B0B"/>
    <w:rsid w:val="00C626BE"/>
    <w:rsid w:val="00C70C0B"/>
    <w:rsid w:val="00C7118F"/>
    <w:rsid w:val="00C7161D"/>
    <w:rsid w:val="00C8109A"/>
    <w:rsid w:val="00CA73F1"/>
    <w:rsid w:val="00CB10ED"/>
    <w:rsid w:val="00D83A1D"/>
    <w:rsid w:val="00D965EB"/>
    <w:rsid w:val="00DA1702"/>
    <w:rsid w:val="00DC2E06"/>
    <w:rsid w:val="00E105CB"/>
    <w:rsid w:val="00E32EC6"/>
    <w:rsid w:val="00E3764C"/>
    <w:rsid w:val="00E44059"/>
    <w:rsid w:val="00E60069"/>
    <w:rsid w:val="00E74BC9"/>
    <w:rsid w:val="00E8494B"/>
    <w:rsid w:val="00E85944"/>
    <w:rsid w:val="00E969E4"/>
    <w:rsid w:val="00EA2F62"/>
    <w:rsid w:val="00EB2A92"/>
    <w:rsid w:val="00EC76FC"/>
    <w:rsid w:val="00EE3D65"/>
    <w:rsid w:val="00EF582B"/>
    <w:rsid w:val="00F01B6E"/>
    <w:rsid w:val="00F07345"/>
    <w:rsid w:val="00F376E5"/>
    <w:rsid w:val="00F41E0C"/>
    <w:rsid w:val="00F54C46"/>
    <w:rsid w:val="00F61891"/>
    <w:rsid w:val="00F71A97"/>
    <w:rsid w:val="00F71B6F"/>
    <w:rsid w:val="00F9715D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F47C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min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Extended CV (resume).dotx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2022-09-29T14:10:00Z</dcterms:created>
  <dcterms:modified xsi:type="dcterms:W3CDTF">2023-01-25T07:12:00Z</dcterms:modified>
</cp:coreProperties>
</file>